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5954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ЗАТВЕРДЖЕНО</w:t>
      </w:r>
    </w:p>
    <w:p>
      <w:pPr>
        <w:pStyle w:val="Normal"/>
        <w:spacing w:before="0" w:after="0"/>
        <w:ind w:left="5954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Наказ Департаменту</w:t>
      </w:r>
    </w:p>
    <w:p>
      <w:pPr>
        <w:pStyle w:val="Normal"/>
        <w:spacing w:lineRule="auto" w:line="240" w:before="0" w:after="0"/>
        <w:ind w:left="5954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освіти і науки</w:t>
      </w:r>
    </w:p>
    <w:p>
      <w:pPr>
        <w:pStyle w:val="Normal"/>
        <w:spacing w:lineRule="auto" w:line="240" w:before="0" w:after="0"/>
        <w:ind w:left="5954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23.06.2020 № 294-ОД</w:t>
      </w:r>
    </w:p>
    <w:p>
      <w:pPr>
        <w:pStyle w:val="Normal"/>
        <w:spacing w:before="0" w:after="0"/>
        <w:ind w:left="5954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825" w:hRule="atLeast"/>
        </w:trPr>
        <w:tc>
          <w:tcPr>
            <w:tcW w:w="9354" w:type="dxa"/>
            <w:gridSpan w:val="4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Список працівників, залучених до проведення                                                             зовнішнього незалежного оцінювання у 2020 році  </w:t>
            </w:r>
          </w:p>
        </w:tc>
      </w:tr>
      <w:tr>
        <w:trPr>
          <w:trHeight w:val="255" w:hRule="atLeast"/>
        </w:trPr>
        <w:tc>
          <w:tcPr>
            <w:tcW w:w="641" w:type="dxa"/>
            <w:tcBorders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367" w:type="dxa"/>
            <w:tcBorders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06" w:type="dxa"/>
            <w:tcBorders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140" w:type="dxa"/>
            <w:tcBorders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</w:rPr>
              <w:t>з/п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Округ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ПІБ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Місце роботи</w:t>
            </w:r>
          </w:p>
        </w:tc>
      </w:tr>
      <w:tr>
        <w:trPr>
          <w:trHeight w:val="296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522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Абрамчук Олексій Миколайович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6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Авраменко Євгеній Володимирович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Артемова Олена Євгенівна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Ахмедзянова Тетяна Яківна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6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Ащеулова Інна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Комунальний заклад Сумської обласної ради - Глухівський ліцей-інтернат з посиленою військово-фізичною підготовкою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Бабич Юлія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Базюк Євгенія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467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Берчанова Алла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1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Бикова Юлія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3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Білевщук Наталія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3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Білевщук Юрій Анатолійович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6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Білогур Тетяна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3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Бірюк Віталій Андрійович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Бірюк Олександр Андрійович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Бірюк Олена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61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464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Бобирьова Світлана Борисівна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6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Богданович Марина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41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Богданович Ольга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2 Глухівської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Богдашкіна Євгенія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навчально-виховний комплекс: дошкільний навчальний заклад - загальноосвітня школа І-ІІ ступенів №4 Глухівської міської ради Сумської області</w:t>
            </w:r>
          </w:p>
        </w:tc>
      </w:tr>
      <w:tr>
        <w:trPr>
          <w:trHeight w:val="415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Бойко Олександр Анатолійович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6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Бокова Інна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Комунальний заклад Сумської обласної ради - Глухівський ліцей-інтернат з посиленою військово-фізичною підготовкою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Бондаренко Світлана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Боров Віктор Олександрович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6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Бурик Олена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3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Васіна Олена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Комунальний заклад Сумської обласної ради - Глухівський ліцей-інтернат з посиленою військово-фізичною підготовкою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Васько Марія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3 Глухівської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Васюра Наталія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навчально-виховний комплекс: дошкільний навчальний заклад - загальноосвітня школа І-ІІ ступенів №4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Васянович Яна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6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Винда Юлія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Комунальний заклад Сумської обласної ради - Глухівський ліцей-інтернат з посиленою військово-фізичною підготовкою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Вілкова Оксана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Волинко Тетяна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3 Глухівської міської ради Сумської області</w:t>
            </w:r>
          </w:p>
        </w:tc>
      </w:tr>
      <w:tr>
        <w:trPr>
          <w:trHeight w:val="51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Габенко Людмила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1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Гавриленко Тетяна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3 Глухівської міської ради Сумської області</w:t>
            </w:r>
          </w:p>
        </w:tc>
      </w:tr>
      <w:tr>
        <w:trPr>
          <w:trHeight w:val="457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Гаврилова Юлія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2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Гайдук Олександр Миколайович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6 Глухівської міської ради Сумської області</w:t>
            </w:r>
          </w:p>
        </w:tc>
      </w:tr>
      <w:tr>
        <w:trPr>
          <w:trHeight w:val="472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Галайда Олександр Сергійович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1 Глухівської міської ради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75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Гапич Олександр Миколайович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Гапонько Тетяна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6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Голайбо Світлана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Гололобов Віктор Іванович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Голуб Людмила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3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Гончаров Олександр Іванович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1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Гончарова Наталія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Горенко Наталія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Комунальний заклад Сумської обласної ради - Глухівський ліцей-інтернат з посиленою військово-фізичною підготовкою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Горий Віталій Вікторович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2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Горох Наталія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Горох Сергій Олександрович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Горох Тетяна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Горчинська Наталія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498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Гридякіна Ольга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"Глухівське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Грициєнко Наталія В'ячеславівна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Комунальний заклад Сумської обласної ради - Глухівський ліцей-інтернат з посиленою військово-фізичною підготовкою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Грудиніна Наталія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2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Давиденко Наталія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2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Дарменко Сергій Миколайович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Комунальний заклад Сумської обласної ради - Глухівський ліцей-інтернат з посиленою військово-фізичною підготовкою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Дерпа Галина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6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Дзекелева Оксана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91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Дзекелева Світлана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Комунальний заклад Сумської обласної ради - Глухівський ліцей-інтернат з посиленою військово-фізичною підготовкою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Дуленко Ніна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Євтушенко Наталія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"Глухівське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Ємельяненко Людмила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6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Забара Оксана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6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Загарюй Валерій Миколайович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Зайнуліна Світлана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Зайцева Надія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Зелюкіна Людмила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2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Зінчук Олександр Васильович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6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Зоріна Лариса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1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Кадикова Наталія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6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Калиновська Ірина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6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Капець Любов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3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Карпицька Ірина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1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Кебець Світлана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6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Клименко Марина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"Глухівське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Кліндух Ірина Віталіївна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Ковальчук Надія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1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Козіонна Надія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1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Козлова Марина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31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Козлова Ольга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навчально-виховний комплекс: дошкільний навчальний заклад - загальноосвітня школа І-ІІ ступенів №4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Козюля Катерина Савівна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"Глухівське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Колесник Світлана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Коренівська Людмила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Костяна Тетяна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"Глухівське вище професійне училище"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Красовський Олександр Анатолійович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1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Кубан Оксана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Кугай Оксана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1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Кулик Євгеній Віталійович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"Глухівське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Кулик Любов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"Глухівське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Кутняк Ірина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Комунальний заклад Сумської обласної ради - Глухівський ліцей-інтернат з посиленою військово-фізичною підготовкою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Лазарєва Тетяна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Левік Тетяна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3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Левченко Олена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Комунальний заклад Сумської обласної ради - Глухівський ліцей-інтернат з посиленою військово-фізичною підготовкою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Литвиненко Катерина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"Глухівське вище професійне училище"</w:t>
            </w:r>
          </w:p>
        </w:tc>
      </w:tr>
      <w:tr>
        <w:trPr>
          <w:trHeight w:val="37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Литовська Олена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"Глухівське вище професійне училище"</w:t>
            </w:r>
          </w:p>
        </w:tc>
      </w:tr>
      <w:tr>
        <w:trPr>
          <w:trHeight w:val="427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Лобода Лариса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1 Глухівської міської ради Сумської області</w:t>
            </w:r>
          </w:p>
        </w:tc>
      </w:tr>
      <w:tr>
        <w:trPr>
          <w:trHeight w:val="436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Ломакіна Олена Павлівна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"Глухівське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Лук'яненко Тетяна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Лук'яненко Федір Миколайович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72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Лукаш Оксана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"Глухівське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Лях Ірина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3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Ляшенко Марина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1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Макаєва Світлана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6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Максименко Юлія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"Глухівське вище професійне училище"</w:t>
            </w:r>
          </w:p>
        </w:tc>
      </w:tr>
      <w:tr>
        <w:trPr>
          <w:trHeight w:val="35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Малорошвило Ірина Валеріївна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6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Малютіна Наталія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Комунальний заклад Сумської обласної ради - Глухівський ліцей-інтернат з посиленою військово-фізичною підготовкою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Малютіна Тетяна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3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Мартиненко Наталія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Комунальний заклад Сумської обласної ради - Глухівський ліцей-інтернат з посиленою військово-фізичною підготовкою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Марченко Ірина Владиславівна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Маслов Віктор Олексійович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Матвієнко Ірина Валентинівна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Матосова Алла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2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Мелута Ганна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Мєшкова Ольга Степанівна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2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Милютіна Олена Леонідівна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Комунальний заклад Сумської обласної ради - Глухівський ліцей-інтернат з посиленою військово-фізичною підготовкою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Мисько Світлана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2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Мінченко Оксана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Комунальний заклад Сумської обласної ради - Глухівський ліцей-інтернат з посиленою військово-фізичною підготовкою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Міцкан Леся Леонідівна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3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Міщенко Тетяна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Комунальний заклад Сумської обласної ради - Глухівський ліцей-інтернат з посиленою військово-фізичною підготовкою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Мозгова Тетяна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2 Глухівської міської ради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45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45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Мосіяшенко Алла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3 Глухівської міської ради Сумської області</w:t>
            </w:r>
          </w:p>
        </w:tc>
      </w:tr>
      <w:tr>
        <w:trPr>
          <w:trHeight w:val="444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Московченко Оксана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"Глухівське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Муковоз Ольга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6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Насоненко Ганна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"Глухівське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Негреба Ірина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45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Негрєй Володимир Олександрович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"Глухівське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Недашківська Тетяна Віталіївна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6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Некрасова Людмила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6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Нижник Марина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Нінько Світлана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Комунальний заклад Сумської обласної ради - Глухівський ліцей-інтернат з посиленою військово-фізичною підготовкою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Новикова Тетяна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"Глухівське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Овсянко Анна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Овсянко Денис Олександрович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Овсянко Олена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1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Овчаренко Наталія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2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Павленко Євгеній Олександрович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Комунальний заклад Сумської обласної ради - Глухівський ліцей-інтернат з посиленою військово-фізичною підготовкою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Петрова Влада Ігорівна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3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Петрушова Людмила Степанівна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Печена Ірина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"Глухівське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Пилипенко Наталія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6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Полякова Олена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1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Полянська Лариса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3 Глухівської міської ради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45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Понирко Галина Федосіївна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3 Глухівської міської ради Сумської області</w:t>
            </w:r>
          </w:p>
        </w:tc>
      </w:tr>
      <w:tr>
        <w:trPr>
          <w:trHeight w:val="526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Протасенко Юлія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6 Глухівської міської ради Сумської області</w:t>
            </w:r>
          </w:p>
        </w:tc>
      </w:tr>
      <w:tr>
        <w:trPr>
          <w:trHeight w:val="503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Рамусь Тетяна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6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Рева Світлана Валеріївна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45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Родителєва Вікторія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3 Глухівської міської ради Сумської області</w:t>
            </w:r>
          </w:p>
        </w:tc>
      </w:tr>
      <w:tr>
        <w:trPr>
          <w:trHeight w:val="50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Рознятовська Ольга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2 Глухівської міської ради Сумської області</w:t>
            </w:r>
          </w:p>
        </w:tc>
      </w:tr>
      <w:tr>
        <w:trPr>
          <w:trHeight w:val="50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Рубан Лариса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2 Глухівської міської ради Сумської області</w:t>
            </w:r>
          </w:p>
        </w:tc>
      </w:tr>
      <w:tr>
        <w:trPr>
          <w:trHeight w:val="46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Руда Олена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2 Глухівської міської ради Сумської області</w:t>
            </w:r>
          </w:p>
        </w:tc>
      </w:tr>
      <w:tr>
        <w:trPr>
          <w:trHeight w:val="41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Рудишина Марина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2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Румянцева Марина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"Глухівське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Рябцева Ганна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Савощенко Надія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Комунальний заклад Сумської обласної ради - Глухівський ліцей-інтернат з посиленою військово-фізичною підготовкою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Самофал Алла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Комунальний заклад Сумської обласної ради - Глухівський ліцей-інтернат з посиленою військово-фізичною підготовкою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Самофалова Світлана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516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Самощенко Лариса Андріївна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6 Глухівської міської ради Сумської області</w:t>
            </w:r>
          </w:p>
        </w:tc>
      </w:tr>
      <w:tr>
        <w:trPr>
          <w:trHeight w:val="51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Самощенко Лілія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6 Глухівської міської ради Сумської області</w:t>
            </w:r>
          </w:p>
        </w:tc>
      </w:tr>
      <w:tr>
        <w:trPr>
          <w:trHeight w:val="404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Сапун Владислав Олександрович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"Глухівське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Сашньов Сергій Вікторович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393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Сбитна Інна Ігорівна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2 Глухівської міської ради Сумської області</w:t>
            </w:r>
          </w:p>
        </w:tc>
      </w:tr>
      <w:tr>
        <w:trPr>
          <w:trHeight w:val="41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Свиридок Тетяна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3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Середа Вадим Олексійович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Середа Дмитро Олексійович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Середа Інна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45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Середа Наталія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Сивоконь Наталія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397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Скоченко Тетяна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"Глухівське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Славченко Вікторія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3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Слідюк Наталія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3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Слідюк Оксана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3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Сліпушко Ольга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Соборова Ольга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2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Сокол Альона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3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Сокол Артем Олександрович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2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Солдаткіна Марина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Комунальний заклад Сумської обласної ради - Глухівський ліцей-інтернат з посиленою військово-фізичною підготовкою</w:t>
            </w:r>
          </w:p>
        </w:tc>
      </w:tr>
      <w:tr>
        <w:trPr>
          <w:trHeight w:val="45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Солонуха Інна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6 Глухівської міської ради Сумської області</w:t>
            </w:r>
          </w:p>
        </w:tc>
      </w:tr>
      <w:tr>
        <w:trPr>
          <w:trHeight w:val="45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Старченко Анна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1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Степченко Іван Федорович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Сугоняка Олена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6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Суровицька Олена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Суровицька Рита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2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Сухойваненко Юрій Миколайович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Таранова Надія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1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Темченко Світлана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1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Тимошенко Анатолій Анатолійович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"Глухівське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Тищенко Ірина Федорівна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"Глухівське вище професійне училище"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45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Тищенко Олена Дмитрівна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"Глухівське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Ткачова Ольга Денисівна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2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Фарина Ірина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1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Федосенко Лариса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Комунальний заклад Сумської обласної ради - Глухівський ліцей-інтернат з посиленою військово-фізичною підготовкою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Філіпович Володимир Вікторович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"Глухівське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Хабенко Валентина Дмитрівна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6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Халюк Анна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Комунальний заклад Сумської обласної ради - Глухівський ліцей-інтернат з посиленою військово-фізичною підготовкою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Хандій Тетяна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Ховренко Галина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2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Ховренко Ірина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"Глухівське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Хоруженко Ірина Федорівна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6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Худан Максим Юрійович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2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Худан Тетяна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2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Цибата Вікторія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3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Цибата Юлія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2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Цигикал Юлія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Комунальний заклад Сумської обласної ради - Глухівський ліцей-інтернат з посиленою військово-фізичною підготовкою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Чалий В’ячеслав Іванович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Чельцова Олена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"Глухівське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Черепньова Людмила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6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Чумакова Крістіна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Шаман Алла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Глухівський агротехнічний інститут імені С.А.Ковпака Сумського національного аграрного університету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303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Шарап Світлана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"Глухівське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Шевченко Тетяна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Комунальний заклад Сумської обласної ради - Глухівський ліцей-інтернат з посиленою військово-фізичною підготовкою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Шевченко Юлія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1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210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Шерудило Марина Павлівна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2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211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Шершень Лариса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6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212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Шилова Наталія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Комунальний заклад Сумської обласної ради - Глухівський ліцей-інтернат з посиленою військово-фізичною підготовкою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213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Шкурко Оксана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Комунальний заклад Сумської обласної ради - Глухівський ліцей-інтернат з посиленою військово-фізичною підготовкою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214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Шликов Сергій Миколайович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2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215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Шум Світлана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6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216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Шумара Наталія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6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217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Юріна Ганна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6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218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Глухів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Яненко Алла Леонідівна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Глухівська загальноосвітня школа I-III ступенів № 3 Глухівської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219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Амеліна Тетяна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ІI-III ступенів №2 Конотопської міської ради Сумської області</w:t>
            </w:r>
          </w:p>
        </w:tc>
      </w:tr>
      <w:tr>
        <w:trPr>
          <w:trHeight w:val="655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220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Артеменко Олександра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№5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221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Ахтимірова Мальвіна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№10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222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Бадьор Віктор Миколайович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Індустріально-педагогічний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223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Базарна Оксана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№11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224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Бандурка Людмила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225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Банько Віра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226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Баранник Оксана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Індустріально-педагогічний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227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Барбара Наталія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228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Бардакова Інна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45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436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229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Батурина Валентина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386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230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Бащук Лілія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Індустріально-педагогічний технікум Конотопського інституту Сумського державного університету</w:t>
            </w:r>
          </w:p>
        </w:tc>
      </w:tr>
      <w:tr>
        <w:trPr>
          <w:trHeight w:val="393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231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Бендюк Любов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І-III ступенів №3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232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Бистро Людмила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233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Бібік Юлія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406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234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Білецька Тетяна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№5 Конотопської міської ради Сумської області</w:t>
            </w:r>
          </w:p>
        </w:tc>
      </w:tr>
      <w:tr>
        <w:trPr>
          <w:trHeight w:val="43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235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Білоусова Людмила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ст. №12 Конотопської міської ради Сумської області</w:t>
            </w:r>
          </w:p>
        </w:tc>
      </w:tr>
      <w:tr>
        <w:trPr>
          <w:trHeight w:val="463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236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Богдан Наталія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457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237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Богдан Оксана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ст. №12 Конотопської міської ради Сумської області</w:t>
            </w:r>
          </w:p>
        </w:tc>
      </w:tr>
      <w:tr>
        <w:trPr>
          <w:trHeight w:val="47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238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Бойко Ірина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№10 Конотопської міської ради Сумської області</w:t>
            </w:r>
          </w:p>
        </w:tc>
      </w:tr>
      <w:tr>
        <w:trPr>
          <w:trHeight w:val="348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239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Бойко Лідія Костянтинівна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43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240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Бондар Наталія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43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241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Бондаренко Яна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№13 Конотопської міської ради Сумської області</w:t>
            </w:r>
          </w:p>
        </w:tc>
      </w:tr>
      <w:tr>
        <w:trPr>
          <w:trHeight w:val="514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242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Боярчук Олег Григорович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243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Бузюмент Олена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№7 ім. Григорія Гуляницького Конотопської міської ради Сумської області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244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Бурик Іван Петрович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Конотопський інститут Сумського державного університету</w:t>
            </w:r>
          </w:p>
        </w:tc>
      </w:tr>
      <w:tr>
        <w:trPr>
          <w:trHeight w:val="476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245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Валіновська Наталія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гімназія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246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Васильченко Наталія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247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Васюта Алла Олександровна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Юрівський навчально - виховний комплекс "Загальноосвітня школа I-III ступенів - дошкільний навчальний заклад" Конотопської районної ради Сумської області</w:t>
            </w:r>
          </w:p>
        </w:tc>
      </w:tr>
      <w:tr>
        <w:trPr>
          <w:trHeight w:val="47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248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Ващенко Інна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ст. №12 Конотопської міської ради Сумської області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249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Вегера Наталія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474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250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Весперіс Світлана Зієдонисівна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251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Владимирова Наталія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Індустріально-педагогічний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252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Власенко Тетяна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ІI-III ступенів №2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253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Водоп`янова Оксана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19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254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Волосюк Тетяна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255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Волошкова Юлія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ІI-III ступенів №2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256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Волчинцева Валентина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ІI-III ступенів №2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257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Гайдукова Наталія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№11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258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Гапонова Ольга Віталіївна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гімназія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259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Гаценко Людмила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№10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260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Глазков Олексій Сергійович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№5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261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Глушан Олена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гімназія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262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Горбенко Жанна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№5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263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Грамажора Ніна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264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Гриценко Сергій Володимирович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265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Гулєва Олена Валентинівна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266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Гуринець Вікторія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267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Гуринець Світлана Владиславівна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268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Данильченко Олена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269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Дарнопих Вікторія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ІI-III ступенів №2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270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Дацик Ірина Леонідівна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гімназія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271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Демидко Наталія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272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Деміхов Андрій Васильович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№5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273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Демченко Наталія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Підлипненська загальноосвітня школа I-III ст.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274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Дзюгал Людмила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Конотопської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275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Динник Оксана Дмитрівна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276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Довгань Олена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91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434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277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Доля Юлія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ст. №12 Конотопської міської ради Сумської області</w:t>
            </w:r>
          </w:p>
        </w:tc>
      </w:tr>
      <w:tr>
        <w:trPr>
          <w:trHeight w:val="442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278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Донських Роман Борисович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№11 Конотопської міської ради Сумської області</w:t>
            </w:r>
          </w:p>
        </w:tc>
      </w:tr>
      <w:tr>
        <w:trPr>
          <w:trHeight w:val="435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279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Дорога Світлана Павлівна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443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280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Дрига Лариса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№13 Конотопської міської ради Сумської області</w:t>
            </w:r>
          </w:p>
        </w:tc>
      </w:tr>
      <w:tr>
        <w:trPr>
          <w:trHeight w:val="46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281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Дубина Лілія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№5 Конотопської міської ради Сумської області</w:t>
            </w:r>
          </w:p>
        </w:tc>
      </w:tr>
      <w:tr>
        <w:trPr>
          <w:trHeight w:val="484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282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Дубина Олександр Іванович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№5 Конотопської міської ради Сумської області</w:t>
            </w:r>
          </w:p>
        </w:tc>
      </w:tr>
      <w:tr>
        <w:trPr>
          <w:trHeight w:val="477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283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Дубовик Ірина Феодосіївна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Індустріально-педагогічний технікум Конотопського інституту Сумського державного університету</w:t>
            </w:r>
          </w:p>
        </w:tc>
      </w:tr>
      <w:tr>
        <w:trPr>
          <w:trHeight w:val="472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284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Дуброва Катерина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Індустріально-педагогічний технікум Конотопського інституту Сумського державного університету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285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Дуброва Наталія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№13 Конотопської міської ради Сумської області</w:t>
            </w:r>
          </w:p>
        </w:tc>
      </w:tr>
      <w:tr>
        <w:trPr>
          <w:trHeight w:val="488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286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Думенко Ольга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№13 Конотопської міської ради Сумської області</w:t>
            </w:r>
          </w:p>
        </w:tc>
      </w:tr>
      <w:tr>
        <w:trPr>
          <w:trHeight w:val="496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287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Дюбченко Олена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Конотопської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288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Дяковська Ганна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ст. №12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289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Дяковська Яна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№11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290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Дяковченко Ірина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291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Дяченко Інна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№11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292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Дяченко Людмила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№5 Конотопської міської ради Сумської області</w:t>
            </w:r>
          </w:p>
        </w:tc>
      </w:tr>
      <w:tr>
        <w:trPr>
          <w:trHeight w:val="443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293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Євдокименкова Неля Валентинівна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ІI-III ступенів №2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294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Євтушенко Яна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ст. №12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295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Єлькова Тетяна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296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Єресько Наталія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№9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297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Єфименко Ольга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298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Журахова Оксана Миколаівна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299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Закорко Дар’я Павлівна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№5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300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Залеська Наталія Станіславівна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301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Захарченко Лілія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Конотопської міської ради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303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302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Захарченко Олеся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ІI-III ступенів №2 Конотопської міської ради Сумської області</w:t>
            </w:r>
          </w:p>
        </w:tc>
      </w:tr>
      <w:tr>
        <w:trPr>
          <w:trHeight w:val="484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303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Зимовець Вікторія Ігорівна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№11 Конотопської міської ради Сумської області</w:t>
            </w:r>
          </w:p>
        </w:tc>
      </w:tr>
      <w:tr>
        <w:trPr>
          <w:trHeight w:val="393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304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Зимовець Олена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305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Зубко Катерина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306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Іващенко Максим Миколайович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307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Іржавська Галина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308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Кабанова Олена Євгенівна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309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Каленик Ірина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446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310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Калинкіна Світлана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Індустріально-педагогічний технікум Конотопського інституту Сумського державного університету</w:t>
            </w:r>
          </w:p>
        </w:tc>
      </w:tr>
      <w:tr>
        <w:trPr>
          <w:trHeight w:val="37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311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Каплоушенко Віктор Васильович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№5 Конотопської міської ради Сумської області</w:t>
            </w:r>
          </w:p>
        </w:tc>
      </w:tr>
      <w:tr>
        <w:trPr>
          <w:trHeight w:val="387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312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Карпенко Інна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№9 Конотопської міської ради Сумської області</w:t>
            </w:r>
          </w:p>
        </w:tc>
      </w:tr>
      <w:tr>
        <w:trPr>
          <w:trHeight w:val="49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313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Карпенко Ірина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314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Карпенко Наталія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№7 ім. Григорія Гуляницького Конотопської міської ради Сумської області</w:t>
            </w:r>
          </w:p>
        </w:tc>
      </w:tr>
      <w:tr>
        <w:trPr>
          <w:trHeight w:val="472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315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Карпенко Тетяна Генадіївна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№5 Конотопської міської ради Сумської області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316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Келемен Тетяна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Індустріально-педагогічний технікум Конотопського інституту Сумського державного університету</w:t>
            </w:r>
          </w:p>
        </w:tc>
      </w:tr>
      <w:tr>
        <w:trPr>
          <w:trHeight w:val="524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317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Кипарис Віталій Євгенович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39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318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Клепанда Людмила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Конотопської міської ради</w:t>
            </w:r>
          </w:p>
        </w:tc>
      </w:tr>
      <w:tr>
        <w:trPr>
          <w:trHeight w:val="425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319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Клесун Світлана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№13 Конотопської міської ради Сумської області</w:t>
            </w:r>
          </w:p>
        </w:tc>
      </w:tr>
      <w:tr>
        <w:trPr>
          <w:trHeight w:val="443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320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Клименко Ольга Тимофіївна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465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321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Клочок Алла Борисівна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№5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322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Коваленко Оксана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№7 ім. Григорія Гуляницького Конотопської міської ради Сумської області</w:t>
            </w:r>
          </w:p>
        </w:tc>
      </w:tr>
      <w:tr>
        <w:trPr>
          <w:trHeight w:val="39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323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Коваль Ірина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№11 Конотопської міської ради Сумської області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324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Ковальчук Тетяна Георгіївна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№5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325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Ковтун Аліна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326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Козаков Микола Іванович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130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434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327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Козлова Олена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ІI-III ступенів №2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328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Козловська Наталія В’ячеславівна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329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Коломієць Вікторія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І-III ступенів №3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330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Колоусова Людмила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ст. №12 Конотопської міської ради Сумської області</w:t>
            </w:r>
          </w:p>
        </w:tc>
      </w:tr>
      <w:tr>
        <w:trPr>
          <w:trHeight w:val="48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331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Комісаренко Неоніла Ігорівна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48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332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Комлик Юлія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№9 Конотопської міської ради Сумської області</w:t>
            </w:r>
          </w:p>
        </w:tc>
      </w:tr>
      <w:tr>
        <w:trPr>
          <w:trHeight w:val="72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333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Кондратенко Владислав Олександрович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ІI-III ступенів №2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334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Кондратенко Наталія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335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Кононенко Олена Леонідівна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336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Коперсако Ольга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337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Коропець Людмила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338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Коросташівець Тетяна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339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Короткевич Світлана Георгіївна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№5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340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Котляр Світлана Федорівна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341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Котлярова Любов Пилипівна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342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Коцур Любов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Індустріально-педагогічний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343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Крапива Ярослав Володимирович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№10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344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Кривогуз Тетяна Віталіївна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№14 Конотопської міської ради Сумської області</w:t>
            </w:r>
          </w:p>
        </w:tc>
      </w:tr>
      <w:tr>
        <w:trPr>
          <w:trHeight w:val="447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345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Кузько Андрій Михайлович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Підлипненська загальноосвітня школа I-III ст. Конотопської міської ради Сумської області</w:t>
            </w:r>
          </w:p>
        </w:tc>
      </w:tr>
      <w:tr>
        <w:trPr>
          <w:trHeight w:val="44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346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Кузько Наталія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44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347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Кузько Олександр Леонідович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348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Кузько Руслана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349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Кузьмін Дмитро Володимирович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350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Кукотін Валентин Іванович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№13 Конотопської міської ради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45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404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351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Куртова Олена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53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352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Кучук Ірина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№10 Конотопської міської ради Сумської області</w:t>
            </w:r>
          </w:p>
        </w:tc>
      </w:tr>
      <w:tr>
        <w:trPr>
          <w:trHeight w:val="524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353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Кушвид Олексій Миколайович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№13 Конотопської міської ради Сумської області</w:t>
            </w:r>
          </w:p>
        </w:tc>
      </w:tr>
      <w:tr>
        <w:trPr>
          <w:trHeight w:val="445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354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Лавриненко Дмитро Юрійович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484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355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Лазука Джульєтта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356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Лебедєва Віра Павлівна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№14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357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Левенок Тетяна Федосівна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358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Левченко Олена Леонідівна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455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359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Леник Юлія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№5 Конотопської міської ради Сумської області</w:t>
            </w:r>
          </w:p>
        </w:tc>
      </w:tr>
      <w:tr>
        <w:trPr>
          <w:trHeight w:val="42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360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Леонтьєва Ольга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ст. №12 Конотопської міської ради Сумської області</w:t>
            </w:r>
          </w:p>
        </w:tc>
      </w:tr>
      <w:tr>
        <w:trPr>
          <w:trHeight w:val="415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361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Линник Любов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№5 Конотопської міської ради Сумської області</w:t>
            </w:r>
          </w:p>
        </w:tc>
      </w:tr>
      <w:tr>
        <w:trPr>
          <w:trHeight w:val="50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362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Листопад Світлана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Конотопський інститут Сумського державного університету</w:t>
            </w:r>
          </w:p>
        </w:tc>
      </w:tr>
      <w:tr>
        <w:trPr>
          <w:trHeight w:val="385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363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Литвиненко Зоя Валеріївна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48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364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Лихонос Тетяна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533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365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Лінчак Валентина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366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Лісатович Геннадій Генріхович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№7 ім. Григорія Гуляницького Конотопської міської ради Сумської області</w:t>
            </w:r>
          </w:p>
        </w:tc>
      </w:tr>
      <w:tr>
        <w:trPr>
          <w:trHeight w:val="44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367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Лобурцова Олена Олегівна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Індустріально-педагогічний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368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Логвінова Світлана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40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369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Лутаєва Олена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№10 Конотопської міської ради Сумської області</w:t>
            </w:r>
          </w:p>
        </w:tc>
      </w:tr>
      <w:tr>
        <w:trPr>
          <w:trHeight w:val="417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370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Майборода Тетяна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гімназія Конотопської міської ради Сумської області</w:t>
            </w:r>
          </w:p>
        </w:tc>
      </w:tr>
      <w:tr>
        <w:trPr>
          <w:trHeight w:val="70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371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Малиновська Олександра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372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Мартинова Лідія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ІI-III ступенів №2 Конотопської міської ради Сумської області</w:t>
            </w:r>
          </w:p>
        </w:tc>
      </w:tr>
      <w:tr>
        <w:trPr>
          <w:trHeight w:val="45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373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Марусенко Анна Віталіївна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374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Маслова Надія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№11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375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Маслова Олена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Конотопський інститут Сумського державного університету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59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406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376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Матвійчук Олена Борисівна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ІI-III ступенів №2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377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Матюх Юлія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№11 Конотопської міської ради Сумської області</w:t>
            </w:r>
          </w:p>
        </w:tc>
      </w:tr>
      <w:tr>
        <w:trPr>
          <w:trHeight w:val="42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378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Медвідь Людмила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443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379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Меренок Тетяна Андріївна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ІI-III ступенів №2 Конотопської міської ради Сумської області</w:t>
            </w:r>
          </w:p>
        </w:tc>
      </w:tr>
      <w:tr>
        <w:trPr>
          <w:trHeight w:val="437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380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Мигун Марина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№14 Конотопської міської ради Сумської області</w:t>
            </w:r>
          </w:p>
        </w:tc>
      </w:tr>
      <w:tr>
        <w:trPr>
          <w:trHeight w:val="445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381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Мирук Юлія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382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Мисник Валентина Дмитрівна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42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383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Мищенко Інна В`ячеславівна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гімназія Конотопської міської ради Сумської області</w:t>
            </w:r>
          </w:p>
        </w:tc>
      </w:tr>
      <w:tr>
        <w:trPr>
          <w:trHeight w:val="423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384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Місечко Дарина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Індустріально-педагогічний технікум Конотопського інституту Сумського державного університету</w:t>
            </w:r>
          </w:p>
        </w:tc>
      </w:tr>
      <w:tr>
        <w:trPr>
          <w:trHeight w:val="43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385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Міщенко Анна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ІI-III ступенів №2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386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Міщенко Володимир Володимирович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№10 Конотопської міської ради Сумської області</w:t>
            </w:r>
          </w:p>
        </w:tc>
      </w:tr>
      <w:tr>
        <w:trPr>
          <w:trHeight w:val="39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387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Міщенко Наталія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47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388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Москалець Наталія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473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389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Муравко Ірина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гімназія Конотопської міської ради Сумської області</w:t>
            </w:r>
          </w:p>
        </w:tc>
      </w:tr>
      <w:tr>
        <w:trPr>
          <w:trHeight w:val="48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390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Мусієнко Юлія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Конотопської міської ради</w:t>
            </w:r>
          </w:p>
        </w:tc>
      </w:tr>
      <w:tr>
        <w:trPr>
          <w:trHeight w:val="465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391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Назаренко Тетяна Дмитрівна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392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Назимко Ніна Станіславівна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Індустріально-педагогічний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393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Наумов Денис Олександрович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518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394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Немировська Олена Антонівна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№5 Конотопської міської ради Сумської області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395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Нерода Анна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гімназія Конотопської міської ради Сумської області</w:t>
            </w:r>
          </w:p>
        </w:tc>
      </w:tr>
      <w:tr>
        <w:trPr>
          <w:trHeight w:val="41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396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Нечай Алла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487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397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Нещадимова Світлана Андріївна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І-III ступенів №3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398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Нікіфорова Алідє Абкадирівна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ІI-III ступенів №2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399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Носков Павло Валентинович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400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Огородник Анна Андріївна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№10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401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Одинець Тетяна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ст. №12 Конотопської міської ради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19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402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Олех Анатолій Петрович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403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Олех Лідія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404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Олійник Сергій Миколайович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Індустріально-педагогічний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405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Оліфіренко Ірина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№5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406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Ополоська Наталія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ІI-III ступенів №2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407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Очкалова Юлія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гімназія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408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Очкасов Володимир Іванович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409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Павленко Наталія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410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Пагрець Світлана Аркадіївна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№5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411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Паладіна Світлана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412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Панчошний Олександр Олегович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413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Панюта Людмила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414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Панюта Марина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ст. №12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415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Пацак Тетяна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Підлипненська загальноосвітня школа I-III ст.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416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Передера Любов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417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Передрій Тетяна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418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Петруша Наталія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419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Печенко Світлана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420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Піджара Валентина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421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Піскун Олена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422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Побігайленко Тетяна Валентинівна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423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Поволоцька Наталія Павлівна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№7 ім. Григорія Гуляницького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424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Полтавець Ліана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№13 Конотопської міської ради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59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492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425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Попович Ольга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Індустріально-педагогічний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426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Потьомкін Євгеній Олегович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ІI-III ступенів №2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427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Присікайло Інна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ІI-III ступенів №2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428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Прокопенко Яна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Конотопської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429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Пурига Валентина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ст. №12 Конотопської міської ради Сумської області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430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Радчук Лідія Іллівна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гімназія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431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Рєзнік Лариса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432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Рибець Світлана Дмитрівна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ІI-III ступенів №2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433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Риженко Руслана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434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Римар Людмила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Індустріально-педагогічний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435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Рихлік Ольга Ігорівна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436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Рябуха Інна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№5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437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Рязанцев В'ячеслав Вікторович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438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Савченко Катерина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Індустріально-педагогічний технікум Конотопського інституту Сумського державного університету</w:t>
            </w:r>
          </w:p>
        </w:tc>
      </w:tr>
      <w:tr>
        <w:trPr>
          <w:trHeight w:val="455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439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Савчук Оксана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гімназія Конотопської міської ради Сумської області</w:t>
            </w:r>
          </w:p>
        </w:tc>
      </w:tr>
      <w:tr>
        <w:trPr>
          <w:trHeight w:val="488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440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Салогуб Наталія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№13 Конотопської міської ради Сумської області</w:t>
            </w:r>
          </w:p>
        </w:tc>
      </w:tr>
      <w:tr>
        <w:trPr>
          <w:trHeight w:val="482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441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Салогуб Оксана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49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442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Самар Домніка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433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443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Самусь Ганна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Конотопський інститут Сумського державного університету</w:t>
            </w:r>
          </w:p>
        </w:tc>
      </w:tr>
      <w:tr>
        <w:trPr>
          <w:trHeight w:val="406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444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Самусь Тетяна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№10 Конотопської міської ради Сумської області</w:t>
            </w:r>
          </w:p>
        </w:tc>
      </w:tr>
      <w:tr>
        <w:trPr>
          <w:trHeight w:val="556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445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Сауляк Наталія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446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Сердюк Валентина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Індустріально-педагогічний технікум Конотопського інституту Сумського державного університету</w:t>
            </w:r>
          </w:p>
        </w:tc>
      </w:tr>
      <w:tr>
        <w:trPr>
          <w:trHeight w:val="488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447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Симоненко Ніна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№10 Конотопської міської ради Сумської області</w:t>
            </w:r>
          </w:p>
        </w:tc>
      </w:tr>
      <w:tr>
        <w:trPr>
          <w:trHeight w:val="496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448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Сірик Тетяна Андріївна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449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Скиба Олена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№13 Конотопської міської ради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45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418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450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Скосар Тетяна Віталіївна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451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Славутинська Ольга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№7 ім. Григорія Гуляницького Конотопської міської ради Сумської області</w:t>
            </w:r>
          </w:p>
        </w:tc>
      </w:tr>
      <w:tr>
        <w:trPr>
          <w:trHeight w:val="483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452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Слизький Олексій Петрович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№5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453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Слишик Людмила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Конотопський навчально - виховний комплекс: загальноосвітня школа І ступеня-дошкільний навчальний заклад</w:t>
            </w:r>
          </w:p>
        </w:tc>
      </w:tr>
      <w:tr>
        <w:trPr>
          <w:trHeight w:val="484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454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Соболєва Ольга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383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455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Собора Тетяна Ігорівна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414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456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Совгир Юлія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гімназія Конотопської міської ради Сумської області</w:t>
            </w:r>
          </w:p>
        </w:tc>
      </w:tr>
      <w:tr>
        <w:trPr>
          <w:trHeight w:val="408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457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Соловйова Тетяна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458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Солов'янчик Катерина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Індустріально-педагогічний технікум Конотопського інституту Сумського державного університету</w:t>
            </w:r>
          </w:p>
        </w:tc>
      </w:tr>
      <w:tr>
        <w:trPr>
          <w:trHeight w:val="497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459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Спаська Інна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№14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460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Спрягайло Людмила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461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Степанова Алла Віталіївна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ст. №12 Конотопської міської ради Сумської області</w:t>
            </w:r>
          </w:p>
        </w:tc>
      </w:tr>
      <w:tr>
        <w:trPr>
          <w:trHeight w:val="40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462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Степанченко Інна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№5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463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Степенко Алла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464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Стеценко Анна Олегівна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ІI-III ступенів №2 Конотопської міської ради Сумської області</w:t>
            </w:r>
          </w:p>
        </w:tc>
      </w:tr>
      <w:tr>
        <w:trPr>
          <w:trHeight w:val="52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465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Стеценко Ірина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ІI-III ступенів №2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466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Стеценко Ольга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467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Сторчакова Тетяна Євгеніївна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468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Страшко Ольга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№10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469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Стрілець Лідія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гімназія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470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Струк Михайло Володимирович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Індустріально-педагогічний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471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Судак Ганна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Підлипненська загальноосвітня школа I-III ст.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472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Супрун Ірина Валеріївна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№5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473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Суховєєва Надія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№9 Конотопської міської ради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19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474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Сушицька Аліна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475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Суятінова Зоя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№10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476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Танасієнко Ірина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477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Тараба Тетяна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478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Тарасенко Тетяна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479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Тимащук Юлія Олегівна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№11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480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Тихоненко Олена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№5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481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Ткаченко Лідія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482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Топчиєва Вікторія Борисівна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№5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483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Точиліна Юлія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484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Трегуб Вікторія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№5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485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Трегуб Олександр Сергійович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Індустріально-педагогічний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486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Третякова Галина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487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Тринитко Наталія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488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Труфанова Наталія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гімназія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489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Тютюнник Ганна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ІI-III ступенів №2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490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Удод Тетяна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ІI-III ступенів №2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491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Фалько Олександр Степанович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№7 ім. Григорія Гуляницького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492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Фатєєнкова Людмила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493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Федчун Олена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494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Філь Людмила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495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Хайлук Іван Васильович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Індустріально-педагогічний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496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Халімонова Галина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91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497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Харламова Лариса Дмитрівна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Індустріально-педагогічний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498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Харченко Аліна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Індустріально-педагогічний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499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Хацкевич Лілія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500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Хвостов Микола Борисович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501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Холод Тетяна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502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Холодьон Ірина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503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Хоменко Віталій Олексійович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Індустріально-педагогічний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504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Хоменко Галина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Індустріально-педагогічний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505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Хоменко Наталія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№10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506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Худенко Євгеній Анатолійович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ІI-III ступенів №2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507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Худенко Людмила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ІI-III ступенів №2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508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Худенко Наталія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№7 ім. Григорія Гуляницького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509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Цибіна Галина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ІI-III ступенів №2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510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Циганенко Олена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511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Цопа Євгенія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№5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512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Чендакова Лариса Степанівна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Конотопський навчально - виховний комплекс: загальноосвітня школа І ступеня-дошкільний навчальний заклад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513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Чернецька Надія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514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Черних Оксана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ст. №12 Конотопської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515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Чернушенко Валентина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516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Чернявська Наталія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№5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517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Черняк Ірина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№5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518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Черняк Наталія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ІI-III ступенів №2 Конотопської міської ради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45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478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519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Чукрєєва Вікторія Валеріївна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№9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520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Чумак Нателла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Індустріально-педагогічний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521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Шайденко Олена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№10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522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Шаповал Наталія Віталіївна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523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Шевченко Павло Сергійович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Індустріально-педагогічний технікум Конотопського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524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Шеремет Ганна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386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525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Шолкова Лариса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гімназія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526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Шпота Наталія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Підлипненська загальноосвітня школа I-III ст. Конотопської міської ради Сумської області</w:t>
            </w:r>
          </w:p>
        </w:tc>
      </w:tr>
      <w:tr>
        <w:trPr>
          <w:trHeight w:val="44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527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Шуляк Марія Станіславівна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Політехнічний технікум Конотопського інституту Сумського державного університету</w:t>
            </w:r>
          </w:p>
        </w:tc>
      </w:tr>
      <w:tr>
        <w:trPr>
          <w:trHeight w:val="396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528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Шуть Валентина Борисівна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№9 Конотопської міської ради Сумської області</w:t>
            </w:r>
          </w:p>
        </w:tc>
      </w:tr>
      <w:tr>
        <w:trPr>
          <w:trHeight w:val="518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529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Ювко Ольга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№14 Конотопської міської ради Сумської області</w:t>
            </w:r>
          </w:p>
        </w:tc>
      </w:tr>
      <w:tr>
        <w:trPr>
          <w:trHeight w:val="46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530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Юнак Ліана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46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531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Юношева Галина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ст. №14 Конотопської міської ради Сумської області</w:t>
            </w:r>
          </w:p>
        </w:tc>
      </w:tr>
      <w:tr>
        <w:trPr>
          <w:trHeight w:val="413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532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Юрченко Анна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ІI-III ступенів №2 Конотопської міської ради Сумської області</w:t>
            </w:r>
          </w:p>
        </w:tc>
      </w:tr>
      <w:tr>
        <w:trPr>
          <w:trHeight w:val="49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533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Юрченко Сергій Петрович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ІI-III ступенів №2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534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Юрченко Тетяна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№5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535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Яковець Валерія Валеріївна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536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Ялова Катерина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спеціалізована школа I-III ступенів №3 Конотопської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537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Ярова Валентина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загальноосвітня школа I-III ступенів №5 Конотопської міської ради Сумської області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538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Конотоп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Яценко Анна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Конотопська гімназія Конотопської міської ради Сумської області</w:t>
            </w:r>
          </w:p>
        </w:tc>
      </w:tr>
      <w:tr>
        <w:trPr>
          <w:trHeight w:val="805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539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Андрущенко Оксана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Державного вищого навчального закладу "Київський національний економічний університет імені Вадима Гетьмана"</w:t>
            </w:r>
          </w:p>
        </w:tc>
      </w:tr>
      <w:tr>
        <w:trPr>
          <w:trHeight w:val="66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540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Бабич Лариса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Державного вищого навчального закладу "Київський національний економічний університет імені Вадима Гетьмана"</w:t>
            </w:r>
          </w:p>
        </w:tc>
      </w:tr>
      <w:tr>
        <w:trPr>
          <w:trHeight w:val="704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541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Багмет Любов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Державного вищого навчального закладу "Київський національний економічний університет імені Вадима Гетьмана"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542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Багмет Оксана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7 Роменської міської ради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89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448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543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Бакай Людмила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5 Роменської міської ради Сумської області</w:t>
            </w:r>
          </w:p>
        </w:tc>
      </w:tr>
      <w:tr>
        <w:trPr>
          <w:trHeight w:val="697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544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Баляба Олександр Михайлович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70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545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Баляба Юлія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Державного вищого навчального закладу "Київський національний економічний університет імені Вадима Гетьмана"</w:t>
            </w:r>
          </w:p>
        </w:tc>
      </w:tr>
      <w:tr>
        <w:trPr>
          <w:trHeight w:val="75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546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Бандура Юлія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Державного вищого навчального закладу "Київський національний економічний університет імені Вадима Гетьмана"</w:t>
            </w:r>
          </w:p>
        </w:tc>
      </w:tr>
      <w:tr>
        <w:trPr>
          <w:trHeight w:val="417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547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Бараннік Ніна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5 Роменської міської ради Сумської області</w:t>
            </w:r>
          </w:p>
        </w:tc>
      </w:tr>
      <w:tr>
        <w:trPr>
          <w:trHeight w:val="41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548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Батура Юлія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Комунальна установа Сумська загальноосвітня школа І-ІІІ ступенів № 5, м. Суми, Сумської області</w:t>
            </w:r>
          </w:p>
        </w:tc>
      </w:tr>
      <w:tr>
        <w:trPr>
          <w:trHeight w:val="77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549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Бережна Вікторія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Державного вищого навчального закладу "Київський національний економічний університет імені Вадима Гетьмана"</w:t>
            </w:r>
          </w:p>
        </w:tc>
      </w:tr>
      <w:tr>
        <w:trPr>
          <w:trHeight w:val="388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550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Берко Роман Сергійович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"Роменське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551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Білосорочка Алла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4 Роменської міської ради Сумської області</w:t>
            </w:r>
          </w:p>
        </w:tc>
      </w:tr>
      <w:tr>
        <w:trPr>
          <w:trHeight w:val="412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552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Близнюк Оксана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"Роменське вище професійне училище"</w:t>
            </w:r>
          </w:p>
        </w:tc>
      </w:tr>
      <w:tr>
        <w:trPr>
          <w:trHeight w:val="45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553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Богуславець Сергій Володимирович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7 Роменської міської ради Сумської області</w:t>
            </w:r>
          </w:p>
        </w:tc>
      </w:tr>
      <w:tr>
        <w:trPr>
          <w:trHeight w:val="435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554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Богуш Олександр Олександрович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Сумського національного аграрного університету</w:t>
            </w:r>
          </w:p>
        </w:tc>
      </w:tr>
      <w:tr>
        <w:trPr>
          <w:trHeight w:val="413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555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Бойко Людмила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5 Роменської міської ради Сумської області</w:t>
            </w:r>
          </w:p>
        </w:tc>
      </w:tr>
      <w:tr>
        <w:trPr>
          <w:trHeight w:val="366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556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Бойченко Марина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7 Роменської міської ради Сумської області</w:t>
            </w:r>
          </w:p>
        </w:tc>
      </w:tr>
      <w:tr>
        <w:trPr>
          <w:trHeight w:val="765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557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Бондаренко Людмила Федорівна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Державного вищого навчального закладу "Київський національний економічний університет імені Вадима Гетьмана"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558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Боярко Олена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7 Роменської міської ради Сумської області</w:t>
            </w:r>
          </w:p>
        </w:tc>
      </w:tr>
      <w:tr>
        <w:trPr>
          <w:trHeight w:val="40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559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Бражнік Олена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7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560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Бурмістрова Юлія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5 Роменської міської ради Сумської області</w:t>
            </w:r>
          </w:p>
        </w:tc>
      </w:tr>
      <w:tr>
        <w:trPr>
          <w:trHeight w:val="45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561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Бурнос В'ячеслав Михайлович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"Роменське вище професійне училище"</w:t>
            </w:r>
          </w:p>
        </w:tc>
      </w:tr>
      <w:tr>
        <w:trPr>
          <w:trHeight w:val="39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562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Бурцева Світлана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7 Роменської міської ради Сумської області</w:t>
            </w:r>
          </w:p>
        </w:tc>
      </w:tr>
      <w:tr>
        <w:trPr>
          <w:trHeight w:val="505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563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Васильченко Аня Ігорівна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4 Роменської міської ради Сумської області</w:t>
            </w:r>
          </w:p>
        </w:tc>
      </w:tr>
      <w:tr>
        <w:trPr>
          <w:trHeight w:val="66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564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Ведмідь Наталія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Державного вищого навчального закладу "Київський національний економічний університет імені Вадима Гетьмана"</w:t>
            </w:r>
          </w:p>
        </w:tc>
      </w:tr>
      <w:tr>
        <w:trPr>
          <w:trHeight w:val="493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565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Векленко Світлана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11 Роменської міської ради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72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736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566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Вовненко Лариса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48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567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Войтенко Наталія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Сумського національного аграрного університету</w:t>
            </w:r>
          </w:p>
        </w:tc>
      </w:tr>
      <w:tr>
        <w:trPr>
          <w:trHeight w:val="468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568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Волинська Віра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7 Роменської міської ради Сумської області</w:t>
            </w:r>
          </w:p>
        </w:tc>
      </w:tr>
      <w:tr>
        <w:trPr>
          <w:trHeight w:val="717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569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Воробйова Галина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Державного вищого навчального закладу "Київський національний економічний університет імені Вадима Гетьмана"</w:t>
            </w:r>
          </w:p>
        </w:tc>
      </w:tr>
      <w:tr>
        <w:trPr>
          <w:trHeight w:val="37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570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Воропай Юлія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І-ІІ ступенів №6 Роменської міської ради Сумської області</w:t>
            </w:r>
          </w:p>
        </w:tc>
      </w:tr>
      <w:tr>
        <w:trPr>
          <w:trHeight w:val="507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571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Гайдук Руслана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"Роменське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572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Галигін Ігор Анатолійович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І-ІІ ступенів №6 Роменської міської ради Сумської області</w:t>
            </w:r>
          </w:p>
        </w:tc>
      </w:tr>
      <w:tr>
        <w:trPr>
          <w:trHeight w:val="44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573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Галигіна Людмила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І-ІІ ступенів №6 Роменської міської ради Сумської області</w:t>
            </w:r>
          </w:p>
        </w:tc>
      </w:tr>
      <w:tr>
        <w:trPr>
          <w:trHeight w:val="753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574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Ганненко Максим Миколайович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Державного вищого навчального закладу "Київський національний економічний університет імені Вадима Гетьмана"</w:t>
            </w:r>
          </w:p>
        </w:tc>
      </w:tr>
      <w:tr>
        <w:trPr>
          <w:trHeight w:val="68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575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Гачава Олександр Володимирович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693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576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Гедз Леся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70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577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Голіней Галина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Державного вищого навчального закладу "Київський національний економічний університет імені Вадима Гетьмана"</w:t>
            </w:r>
          </w:p>
        </w:tc>
      </w:tr>
      <w:tr>
        <w:trPr>
          <w:trHeight w:val="72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578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Головко Максим Вікторович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Державного вищого навчального закладу "Київський національний економічний університет імені Вадима Гетьмана"</w:t>
            </w:r>
          </w:p>
        </w:tc>
      </w:tr>
      <w:tr>
        <w:trPr>
          <w:trHeight w:val="402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579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Головченко В'ячеслав Вікторович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Сумського національного аграрного університету</w:t>
            </w:r>
          </w:p>
        </w:tc>
      </w:tr>
      <w:tr>
        <w:trPr>
          <w:trHeight w:val="368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580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Гончаренко Наталія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"Роменське вище професійне училище"</w:t>
            </w:r>
          </w:p>
        </w:tc>
      </w:tr>
      <w:tr>
        <w:trPr>
          <w:trHeight w:val="50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581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Гончаренко Наталія Павлівна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5 Роменської міської ради Сумської області</w:t>
            </w:r>
          </w:p>
        </w:tc>
      </w:tr>
      <w:tr>
        <w:trPr>
          <w:trHeight w:val="427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582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Губарь Людмила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Сумського національного аграрного університету</w:t>
            </w:r>
          </w:p>
        </w:tc>
      </w:tr>
      <w:tr>
        <w:trPr>
          <w:trHeight w:val="42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583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Гулак Ірина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"Роменське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584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Давиденко Олександр Анатолійович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4 Роменської міської ради Сумської області</w:t>
            </w:r>
          </w:p>
        </w:tc>
      </w:tr>
      <w:tr>
        <w:trPr>
          <w:trHeight w:val="374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585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Давиденко Тетяна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"Роменське вище професійне училище"</w:t>
            </w:r>
          </w:p>
        </w:tc>
      </w:tr>
      <w:tr>
        <w:trPr>
          <w:trHeight w:val="67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586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Дашко Валентина Костянтинівна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455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587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Деркач Вікторія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7 Роменської міської ради Сумської області</w:t>
            </w:r>
          </w:p>
        </w:tc>
      </w:tr>
      <w:tr>
        <w:trPr>
          <w:trHeight w:val="43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588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Деркач Віталій Вікторович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4 Роменської міської ради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191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589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Джур Людмила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590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Дівенко Ірина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"Роменське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591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Дівенко Марина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592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Діхнич Сергій Іванович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Сумського національного аграрного університету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593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Дмитрюк Олена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Державного вищого навчального закладу "Київський національний економічний університет імені Вадима Гетьмана"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594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Дон Світлана Іллівна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7 Роменської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595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Донецька Людмила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596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Дригус Василь Анатолійович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7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597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Дригус Ніна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7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598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Дрозденко Тетяна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599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Ечко Валентина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Сумського національного аграрного університету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600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Єленко Аліна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601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Жадько Ірина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"Роменське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602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Жирних Олена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7 Роменської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603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Журенко Володимир Миколайович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604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Журид Світлана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Державного вищого навчального закладу "Київський національний економічний університет імені Вадима Гетьмана"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605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Завгородня Наталія В'ячеславівна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606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Завгородня Оксана Вячеславівна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7 Роменської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607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Завгородня Світлана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Державного вищого навчального закладу "Київський національний економічний університет імені Вадима Гетьмана"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608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Заглада Моніка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виконавчого комітету Роменської міської ради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63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702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609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Загорулько Оксана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610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Зіненко Аліна Віталіївна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611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Івко Світлана Віталіївна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Державного вищого навчального закладу "Київський національний економічний університет імені Вадима Гетьмана"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612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Іщенко Юлія Ігорівна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"Роменське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613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Карпенко Віра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"Роменське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614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Карпенко Людмила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4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615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Картава Марина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"Роменське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616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Квашко Алла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11 Роменської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617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Клишко Тетяна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618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Клочко Сергій Михайлович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11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619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Коваленко Оксана Андріївна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Сумського національного аграрного університету</w:t>
            </w:r>
          </w:p>
        </w:tc>
      </w:tr>
      <w:tr>
        <w:trPr>
          <w:trHeight w:val="657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620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Кожевнікова Лідія Ігорівна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66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621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Козеня Людмила Степанівна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622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Козирь Анатолій Володимирович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Сумського національного аграрного університету</w:t>
            </w:r>
          </w:p>
        </w:tc>
      </w:tr>
      <w:tr>
        <w:trPr>
          <w:trHeight w:val="49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623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Кондратенко Алла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І-ІІ ступенів №8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624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Кондратенко Людмила Андріївна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7 Роменської міської ради Сумської області</w:t>
            </w:r>
          </w:p>
        </w:tc>
      </w:tr>
      <w:tr>
        <w:trPr>
          <w:trHeight w:val="74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625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Коренєва Анна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77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626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Корнюшкін Іван Іванович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2 імені акад. А.Ф.Йоффе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627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Король Альона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"Роменське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628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Король Ольга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10 Роменської міської ради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64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629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Коротких Микола Анатолійович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630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Котенко Володимир Васильович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Сумського національного аграрного університету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631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Кратюк Анна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632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Крепочина Тетяна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11 Роменської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633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Кривогуз Лілія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Державного вищого навчального закладу "Київський національний економічний університет імені Вадима Гетьмана"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634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Крижановська Тетяна Борисівна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10 Роменської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635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Кулик Вікторія Андріївна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636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Кушнір Світлана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637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Лазоренко Інна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638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Лендєл Анна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639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Литовченко Світлана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7 Роменської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640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Личко Вікторія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Державного вищого навчального закладу "Київський національний економічний університет імені Вадима Гетьмана"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641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Максименко Олег Миколайович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642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Мальцева Галина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11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643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Матяш Лариса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10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644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Мельник Ольга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7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645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Мошна Юлія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10 Роменської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646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Назарова Надія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647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Неділько Сергій Володимирович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11 Роменської міської ради Сумської області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</w:r>
          </w:p>
        </w:tc>
      </w:tr>
      <w:tr>
        <w:trPr>
          <w:trHeight w:val="289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648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Нехань Світлана Михайлівна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7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649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Нікон Віта Миколаївна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4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650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Новак Олександра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"Роменське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651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Новак Юлія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4 Роменської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652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Омеляненко Олександр Вікторович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"Роменське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653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Охріменко Інна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654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Параніч Наталія Віталіївна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7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655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Пащенко Вікторія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4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656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Пелипенко Андрій Васильович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657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Пелипенко Олеся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658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Пелипенко Рита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659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Пелипенко Сергій Васильович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Сумського національного аграрного університету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660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Пелих Микола Теофілович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Державного вищого навчального закладу "Київський національний економічний університет імені Вадима Гетьмана"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661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Перезва Тетяна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4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662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Перепадя Надія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10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663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Півторак Наталія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664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Пінчук Ніна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7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665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Покутня Наталія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10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666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Покутня Ольга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11 Роменської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667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Поліщук Анна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Державного вищого навчального закладу "Київський національний економічний університет імені Вадима Гетьмана"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668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Пономаренко Марина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4 Роменської міської ради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63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669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Прокопенко Юрій Олексійович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Сумського національного аграрного університету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670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Проценко Світлана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Державного вищого навчального закладу "Київський національний економічний університет імені Вадима Гетьмана"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671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Пугач Тамара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"Роменське вище професійне училище"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672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Рак Ніна Андріївна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673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Рак Раїса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10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674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Рибкіна Вікторія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"Роменське вище професійне училище"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675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Рильська Олеся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676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Рокитянська Анна Євгеніївна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Сумського національного аграрного університету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677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Романенко Валерій Олексійович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Державного вищого навчального закладу "Київський національний економічний університет імені Вадима Гетьмана"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678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Романенко Світлана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4 Роменської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679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Романчук Микола Миколайович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680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Рось Ольга Григорвна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Державного вищого навчального закладу "Київський національний економічний університет імені Вадима Гетьмана"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681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Рубаник Валентина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Державного вищого навчального закладу "Київський національний економічний університет імені Вадима Гетьмана"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682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Руденко Антоніна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Державного вищого навчального закладу "Київський національний економічний університет імені Вадима Гетьмана"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683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Руденко Оксана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684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Рудик Людмила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Державного вищого навчального закладу "Київський національний економічний університет імені Вадима Гетьмана"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685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Рукавичка Тетяна Яківна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"Роменське вище професійне училище"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686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Рульова Світлана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75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687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Садовська Інна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4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688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Самара Наталія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7 Роменської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689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Самсон Валентина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Державного вищого навчального закладу "Київський національний економічний університет імені Вадима Гетьмана"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690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Ситнікова Валентина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І-ІІ ступенів №6 Роменської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691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Сінайська Ольга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Державного вищого навчального закладу "Київський національний економічний університет імені Вадима Гетьмана"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692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Соколова Людмила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Державного вищого навчального закладу "Київський національний економічний університет імені Вадима Гетьмана"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693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Соколовська Світлана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Державного вищого навчального закладу "Київський національний економічний університет імені Вадима Гетьмана"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694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Солоненко Світлана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"Роменське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695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Соніна Оксана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11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696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Сорока Микола Володимирович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697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Спас Катерина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698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Ставнича Валентина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7 Роменської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699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Статінова Олена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700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Степаненко Юлія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4 Роменської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701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Стріжак Тетяна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702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Стуканова Любов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Державного вищого навчального закладу "Київський національний економічний університет імені Вадима Гетьмана"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703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Сугак Тамара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5 Роменської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704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Судьїна Валентина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705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Тарасенко Володимир Миколайович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7 Роменської міської ради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75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706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Таргоній Наталія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4 Роменської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707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Ткаченко Вікторія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Державного вищого навчального закладу "Київський національний економічний університет імені Вадима Гетьмана"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708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Ткаченко Світлана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709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Тріус Неоніла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710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Трокай Людмила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711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Усик Тетяна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5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712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Федько Сергій Борисович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Сумського національного аграрного університету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713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Федько Сергій Миколайович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Державного вищого навчального закладу "Київський національний економічний університет імені Вадима Гетьмана"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714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Філімонова Олена Аманмуратівна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"Роменське вище професійне училище"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715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Хиценко Галина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716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Хоменко Сергій Володимирович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Державного вищого навчального закладу "Київський національний економічний університет імені Вадима Гетьмана"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717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Хрокало Геннадій Анатолійович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Державного вищого навчального закладу "Київський національний економічний університет імені Вадима Гетьмана"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718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Хуторна Мар'яна Валентинівна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719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Царенко Олена Валентинівна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Державного вищого навчального закладу "Київський національний економічний університет імені Вадима Гетьмана"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720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Чайкіна Ольга Віталіївна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721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Чемерис Ганна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5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722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Чепурко Ірина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"Роменське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723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Чернобук Геннадій Григорович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"Роменське вище професійне училище"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89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724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Чігрін Олександр Вікторович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4 Роменської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725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Шалаєва Світлана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Державного вищого навчального закладу "Київський національний економічний університет імені Вадима Гетьмана"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726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Шаріпова Тетяна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727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Шебедя Сергій Миколайович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728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Шевченко Вікторія Євгеніївна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729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Шевченко Лариса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10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730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Шевченко Олег Іванович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731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Шевченко Олена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732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Шевченко Олена Романівна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11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733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Шевченко Світлана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11 Роменської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734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Шевченко Станіслав В’ячеславович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735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Шевченко Тетяна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5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736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Шейко Наталія Андріївна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І-ІІ ступенів №8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737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Шпаченко Наталія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"Роменське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738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Шулятєв Дмитро Юрійович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Роменський коледж Сумського національного аграрного університету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739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Щербина Людмила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740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Юрченко Людмила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11 Роменської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741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Ясько Ірина Віталіївна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спеціалізована загальноосвітня школа I-III ступенів № 1 імені П.І.Калнишевського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742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Ромни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Яцура Руслан В'ячеславович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Роменська загальноосвітня школа I-III ступенів № 7 Роменської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743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Антонова Тетяна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91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744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Антюх Ольга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745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Базарова Вікторія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11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746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Балагур Олена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747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Бараннік Інна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№3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748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Батюк Ольга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11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749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Бережна Наталія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11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750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Бойко Олександр Валерійович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№3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751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Бойко Олександр Юрійович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11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752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Бойко Ольга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753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Болотна Людмила Віталіївна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11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754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Бондар Євгенія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5 імені Р.К. Рапія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755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Бондаренко Тетяна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11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756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Бублик Тетяна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757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Васильченко Інна Семенівна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№3 Охтирської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758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Вірьовка Інна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Хухрянська загальноосвітня школа І-ІІІ ступенів (опорний заклад освіти) Чернеччинської сільської ради Охтирського району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759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Волошин Павло Миколайович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5 імені Р.К. Рапія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760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Гейко Ольга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761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Гишка Олена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762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Голець Людмила Леонідівна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ст. №8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763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Гончар Яна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№3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764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Гриб Світлана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 ІІ ступенів № 6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765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Грищук Лілія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33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766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Гусарова Антоніна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 ІІ ступенів № 6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767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Данилюк Алла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11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768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Даценко Світлана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11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769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Дейко Анна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11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770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Дейнека Валентина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5 імені Р.К. Рапія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771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Демченко Тетяна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№3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772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Донець Яна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773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Дубініна Олена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11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774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Дударенко Ніна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775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Дульська Юлія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4 імені Остапа Вишні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776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Єрмола Людмила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№3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777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Єрмоленко Надія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778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Жадан Вікторія Володимирович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5 імені Р.К. Рапія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779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Жувак Ірина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5 імені Р.К. Рапія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780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Задорожна Жанна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№3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781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Задорожна Наталія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782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Заєць Людмила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№3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783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Зорич Світлана Андріївна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784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Іваненко Ірина Ігорівна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785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Іваннікова Людмила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786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Івах Тетяна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5 імені Р.К. Рапія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787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Казимова Вікторія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11 Охтирської міської ради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33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788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Калініченко Зоя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5 імені Р.К. Рапія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789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Калмикова Тетяна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№2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790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Камєнєва Наталія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5 імені Р.К. Рапія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791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Карпенко Оксана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5 імені Р.К. Рапія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792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Кисіль Альбіна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793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Коваль Тетяна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794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Ковпак Наталія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795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Колесник Людмила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796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Колодяжна Лідія Андріївна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№3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797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Коновалова Ірина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5 імені Р.К. Рапія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798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Копил В’ячеслав Вікторович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799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Копил Ірина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800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Корнелюк Світлана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801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Косенко Людмила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№3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802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Кохан Тамара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5 імені Р.К. Рапія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803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Кочкарьова Тетяна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№2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804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Крамська Ганна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805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Кривич Ольга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806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Кривоколіско Тетяна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807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Криворот Людмила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808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Кудінова Світлана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11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809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Кудрейко Лілія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№1 Охтирської міської ради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45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810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Кужель Світлана Олексівна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5 імені Р.К. Рапія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811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Кузнєцова Віта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812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Кузнєцова Інна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813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Кулініч Людмила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814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Кутова Світлана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815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Кутовий Юрій Анатолійович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 ступенів № 9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816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Кучерява Людмила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11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817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Лапоног Людмила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№3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818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Лисенко Валентина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819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Лисенко Наталія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№2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820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Лиска Ольга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821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Литовченко Ольга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822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Лишенко Ірина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823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Лямкіна Ірина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11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824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Майченко Вікторія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825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Макаренко Рімма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ст. №8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826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Малежик Анна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827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Малікіна Лідія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4 імені Остапа Вишні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828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Мансурова Ірина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№3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829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Мачок Марина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5 імені Р.К. Рапія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830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Мироняк Оксана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831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Михайленко Світлана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317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832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Михайлова Тетяна Валентинівна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5 імені Р.К. Рапія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833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Місейко Тетяна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№3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834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Мовчан Алла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5 імені Р.К. Рапія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835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Момот Надія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5 імені Р.К. Рапія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836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Москаленко Сергій Олександрович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гімназія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837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Мотенко Ірина Олегівна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11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838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Мучаров Олександр Михайлович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№3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839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Наумов Сергій Васильович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840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Невдачина Раїса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841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Нестеренко Олена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11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842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Нікандрова Людмила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 ІІ ступенів № 6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843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Нічволодіна Неля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5 імені Р.К. Рапія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844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Одольська Світлана Павлівна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5 імені Р.К. Рапія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845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Пилипенко Наталія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№3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846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Пінчук Вікторія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5 імені Р.К. Рапія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847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Поготовка Світлана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848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Полуйко Вікторія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849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Попова Ганна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850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Пось Вікторія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11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851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Приходько Віра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852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Приходько Надія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№1 Охтирської міської ради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33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853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Приходько Тетяна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№3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854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Проскурова Інна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11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855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Реус Олексій Дмитрович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11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856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Рогова Неля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4 імені Остапа Вишні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857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Романюк Олена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858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Руденко Алла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№3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859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Рябко Олександра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860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Рябухіна Олена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5 імені Р.К. Рапія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861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Савченко Людмила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5 імені Р.К. Рапія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862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Саєнко Маргарита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863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Саливін Марина Віталіївна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11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864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Салівон Яна Павлівна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5 імені Р.К. Рапія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865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Семененко Ганна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5 імені Р.К. Рапія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866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Семененко Юрій Григорович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 ІІ ступенів № 6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867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Сень Людмила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районної державної адміністрації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868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Сергієнко Олена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11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869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Ситнік Тетяна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№3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870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Сідельник Сергій Миколайович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871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Скафа Віталія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872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Скорик Любов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№3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873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Скорик Наталія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№3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874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Сліпець Валентина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№3 Охтирської міської ради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61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875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Соловйов Володимир Вадимович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11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876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Спіцина Ірина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877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Ставицька Світлана Миколавна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5 імені Р.К. Рапія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878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Стреленко Юлія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№3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879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Сугак Тетяна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880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Сугак Тетяна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5 імені Р.К. Рапія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881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Сухомлин Наталія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№3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882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Сушинська Галина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 ступенів № 9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883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Сушко Наталія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гімназія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884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Тараскіна Лідія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885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Теличко Світлана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886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Ткаченко Алла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№3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887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Ткаченко Наталія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888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Федоренко Ірина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№3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889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Фененко Любов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гімназія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890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Фенько Ольга Павлівна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11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891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Фенько Світлана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 ступенів № 9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892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Хвіст Лариса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 ІІ ступенів № 6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893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Христич Людмила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894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Чалова Марина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895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Чергінець Ірина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896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Чиж Тетяна Андріївна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897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Чумак Наталія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№1 Охтирської міської ради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45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898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Чут Валентина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№3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899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Шандиба Тетяна Віталіївна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900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Шиленко Світлана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ст. №8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901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Шишкова Галина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5 імені Р.К. Рапія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902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Шульженко Інесса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I-III ступенів №1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903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Щербак Олександра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5 імені Р.К. Рапія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904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Ягодзинська Наталія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Охтирської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905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Охтирка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Ярмак Галина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Охтирська загальноосвітня школа І-ІІІ ступенів № 11 Охтирської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906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Абакум Юлія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907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Абрамітова Ірина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КЗ Сумський обласний інститут післядипломної педагогічної освіти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908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Авамілова Оксана Віталіївна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20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909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Авраменко Вікторія Дмитрівна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20,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910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Алексєєва Олена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911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Алібекова Лідія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912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Ананченко Юлія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913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Андрейченко Тетяна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педагогічний університет імені А.С.Макаренка (Корпус А)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914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Андрєйко Леся Станіславівна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24,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915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Андрійко Надія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заклад загальної середньої освіти І – ІІІ ступенів № 19 імені М.С. Нестеровського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916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Андріяш Яна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№1 іменіВ.Стрельченка,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917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Андронова Алла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918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Андрусенко Яна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№1 іменіВ.Стрельченка,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919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Артюхова Галина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№15 імені Д.Турбіна, м.Суми,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17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920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Астапова Наталія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Сумський навчально-виховний комплекс № 16 імені Олексія Братушки "Загальноосвітня школа І-ІІІ ступенів - дошкільний навчальний заклад"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921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Астаф’єва Оксана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10 імені Героя Радянського Союзу О. Бутка,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922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Астаф'єва Оксана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10 імені Героя Радянського Союзу О. Бутка,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923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Афанасенко Тетяна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6,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924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Афанасьєва Олена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№15 імені Д.Турбіна, м.Суми,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925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Бабенко Інна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17,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926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Бабиніна Валентина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927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Бабкіна Людмила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25, м. Суми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928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Бабська Людмила Андріївна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 - ІІІ ступенів № 29,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929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Бага Анна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12 імені Б. Берестовського,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930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Бага Тетяна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6,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931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Багдасарян Артем Анатолійович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932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Бадалян Анна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933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Байдак Юлія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К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>омунальний заклад</w:t>
            </w:r>
            <w:r>
              <w:rPr>
                <w:rFonts w:cs="Times New Roman" w:ascii="Times New Roman" w:hAnsi="Times New Roman"/>
                <w:color w:val="000000"/>
              </w:rPr>
              <w:t xml:space="preserve"> Сумський обласний інститут післядипломної педагогічної освіти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934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Баклай Людмила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6,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935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Бакляк Юлія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коледж економіки і торгівлі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936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Балакірєва Наталія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937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Бамбенкова Юлія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К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>омунальний заклад</w:t>
            </w:r>
            <w:r>
              <w:rPr>
                <w:rFonts w:cs="Times New Roman" w:ascii="Times New Roman" w:hAnsi="Times New Roman"/>
                <w:color w:val="000000"/>
              </w:rPr>
              <w:t xml:space="preserve"> Сумський обласний інститут післядипломної педагогічної освіти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938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Барбар Катерина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9 м. Суми, Сумської області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939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Барило Неля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940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Басала Тетяна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№1 іменіВ.Стрельченка,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941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Басенко Марина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"Сумський хіміко-технологічний центр професійно-технічної освіти"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62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942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Батюк Людмила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943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Бедрик Ірина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Сумський навчально-виховний комплекс № 16 імені Олексія Братушки "Загальноосвітня школа І-ІІІ ступенів - дошкільний навчальний заклад"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944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Безкоровайна Ірина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"Сумський хіміко-технологічний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945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Безлюдний Сергій Михайлович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№1 іменіВ.Стрельченка,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946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Безматна Галина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947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Бергазова Надія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7 імені Максима Савченка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948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Берест Ольга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949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Берладір Христина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950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Бєлковська-Ткаченко Анна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№15 імені Д.Турбіна, м.Суми,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951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Бєляєва Олена Павлівна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коледж економіки і торгівлі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952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Бичко Ірина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953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Бібікова Юлія Олегівна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педагогічний університет імені А.С.Макаренка (Корпус Б)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954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Біланіна Наталія Віталіївна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24,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955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Білашенко Ольга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національний аграрний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956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Біліченко Марина Владиславівна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7 імені Максима Савченка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957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Біловодська Галина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958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Біловол Лариса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"Сумське вище професійне училище будівництва і дизайну"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959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Біловол Марія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"Сумський хіміко-технологічний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960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Білопольська Олена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№1 іменіВ.Стрельченка,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961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Білоусова Вікторія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2 імені Д. Косаренка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962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Більченко Марія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№23,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963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Бісік Світлана Гаврилівна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Коледж Сумського національного аграрного університету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19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964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Біттер Віта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 - ІІІ ступенів № 29,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965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Боднарук Вікторія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966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Бойко Антон Олександрович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967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Бойко Людмила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968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Бойко Оксана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969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Бойко Руслан Олександрович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заклад загальної середньої освіти І-ІІІ ступенів № 21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970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Боковня Елла Віталіївна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17,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971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Бондар Ірина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педагогічний університет імені А.С.Макаренка (Корпус Б)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972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Бондар Олена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973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Бондаренко Дмитро Іванович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974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Бондаренко Інна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975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Бондаренко Катерина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13 імені А.С. Мачуленка,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976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Бондаренко Наталія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5,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977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Бондаренко Тетяна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класична гімназія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978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Борзаниця Юлія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6,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979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Бояндін Євген Миколайович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"Сумське вище професійне училище будівництва і дизайну"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980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Боярко Валерій Васильович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981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Бражникова Людмила Євгенівна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12 імені Б. Берестовського,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982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Братушка Лариса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983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Брусленко Ірина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Управління освіти і науки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984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Будьонна Вікторія Костянтинівна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2 імені Д. Косаренка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985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Бутенко Лариса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986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Вакал Юлія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педагогічний університет імені А.С.Макаренка (Корпус А)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163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987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Вакуленко Олена Олексіївна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7 імені Максима Савченка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988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Валюх Ганна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К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>омунальний заклад</w:t>
            </w:r>
            <w:r>
              <w:rPr>
                <w:rFonts w:cs="Times New Roman" w:ascii="Times New Roman" w:hAnsi="Times New Roman"/>
                <w:color w:val="000000"/>
              </w:rPr>
              <w:t xml:space="preserve"> Сумський обласний інститут післядипломної педагогічної освіти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989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Васькін Роман Анатолійович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990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Васькіна Ірина Валеріївна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991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Вахнюк Оксана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992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Ващенко Світлана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993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Вельбой Людмила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22 імені Ігоря Гольченка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994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Веретельніков Микола Вадимович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995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Вернидуб Галина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996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Вєтрова Ірина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коледж економіки і торгівлі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997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Вєтрова Юлія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17,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998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Виноградова Марина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№23,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999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Вискребенцева Альона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4 імені Героя України Олександра Аніщенка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1000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Висоцька Олена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№1 іменіВ.Стрельченка,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1001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Власенко Оксана Валеріївна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1002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Вода Олена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6,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1003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Волкова Світлана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24,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1004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Волницька Валентина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№23,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1005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Воробйова Ріта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класична гімназія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1006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Воробйова Тетяна Ігорівна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13 імені А.С. Мачуленка,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1007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Вороніна Надія Костянтинівна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1008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Воропай Тетяна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 - ІІІ ступенів № 29, м. Суми,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17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1009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Ворошило Людмила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1010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Гаврик Тетяна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1011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Гаврилко Валентина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25, м. Суми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1012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Гаврильченко Римма Закіріївна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педагогічний університет імені А.С.Макаренка (Корпус А)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1013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Гаєвська Євгенія Андріївна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№23,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1014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Галіченко Олена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національний аграрний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1015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Галкін Сергій Сергійович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22 імені Ігоря Гольченка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1016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Гальченко Інна Георгіївна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1017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Гапонова Оксана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1018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Гапонюк Інна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№23,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1019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Гвоздецька Людмила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2 імені Д. Косаренка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1020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Гвоздецький Микола Михайлович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заклад загальної середньої освіти І-ІІІ ступенів № 21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1021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Генайтус Ольга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1022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Геращенко Еліна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№15 імені Д.Турбіна, м.Суми,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1023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Геращенко Тетяна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6,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1024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Геренко Ірина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8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1025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Герман Євген Володимирович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педагогічний університет імені А.С.Макаренка (Корпус А)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1026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Герман Єлизавета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9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1027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Герман Катерина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педагогічний університет імені А.С.Макаренка (Корпус А)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1028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Гладілова Людмила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1029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Глєбова Анна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класична гімназія Сумської міської ради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1030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Глова Оксана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Сумський навчально-виховний комплекс № 16 імені Олексія Братушки "Загальноосвітня школа І-ІІІ ступенів - дошкільний навчальний заклад" Сумської міської ради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45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1031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Глущенко Наталія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1032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Глущенко Олексій Іванович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8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1033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Говорова Жанна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1034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Говорун Вікторія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№1 іменіВ.Стрельченка,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1035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Говоруха Віта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8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1036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Головченко Андрій Іванович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6,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1037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Гонор Олена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заклад загальної середньої освіти І – ІІІ ступенів № 19 імені М.С. Нестеровського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1038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Гончаренко Олена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педагогічний університет імені А.С.Макаренка (Корпус А)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1039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Гончаренко Світлана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№15 імені Д.Турбіна, м.Суми,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1040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Гончаренко Яна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20,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1041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Горбань Наталія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педагогічний університет імені А.С.Макаренка (Корпус А)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1042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Горбунова Ірина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"Сумське міжрегіональне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1043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Гордієнко Олена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1044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Горіна Юлія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№15 імені Д.Турбіна, м.Суми,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1045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Горобець Людмила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№23,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1046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Горобець Тетяна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1047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Горова Тетяна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№23,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1048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Горохова Вікторія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коледж економіки і торгівлі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1049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Гостєва Валентина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класична гімназія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1050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Грамма Ольга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1051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Гребіник Ярослав Вікторович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"Сумське міжрегіональне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1052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Гречана Вікторія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№23,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1053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Гречишкін Вадим Вячеславович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класична гімназія Сумської міської ради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63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1054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Гризун Віта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17,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1055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Грицай Оксана Віталіївна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1056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Гриценко Вікторія Леонідівна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1057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Гриценко Елла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2 імені Д. Косаренка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1058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Гришак Вікторія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К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>омунальний заклад</w:t>
            </w:r>
            <w:r>
              <w:rPr>
                <w:rFonts w:cs="Times New Roman" w:ascii="Times New Roman" w:hAnsi="Times New Roman"/>
                <w:color w:val="000000"/>
              </w:rPr>
              <w:t xml:space="preserve"> Сумський обласний інститут післядипломної педагогічної освіти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1059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Грищенко Тетяна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9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1060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Грома Анна Валеріївна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9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1061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Громико Дар'я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заклад загальної середньої освіти І-ІІІ ступенів № 21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1062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Грошева Надія Прокопівна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1063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Груба Марина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2 імені Д. Косаренка м. Суми,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1064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Губар Оксана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Сумський навчально-виховний комплекс № 16 імені Олексія Братушки "Загальноосвітня школа І-ІІІ ступенів - дошкільний навчальний заклад"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1065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Гузикевич Леонід Григорович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 - ІІІ ступенів № 29,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1066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Гунбіна Світлана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 - ІІІ ступенів № 29,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1067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Гуніна Альона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заклад загальної середньої освіти І – ІІІ ступенів № 26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1068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Гуржій Світлана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1069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Гусениця Наталія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24,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1070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Гученко Юлія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№23,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1071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Д’яченко Майя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10 імені Героя Радянського Союзу О. Бутка,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1072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Давиденко Віта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7 імені Максима Савченка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1073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Даниленко Ігор Анатолійович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1074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Дарагань Любов Дмитрівна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7 імені Максима Савченка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1075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Дарницька Олена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"Сумське вище професійне училище будівництва і дизайну"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63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1076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Дахкільгова Ріта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2 імені Д. Косаренка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1077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Дачко Наталія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коледж економіки і торгівлі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1078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Дворниченко Аліна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1079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Дегтяр Юлія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22 імені Ігоря Гольченка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1080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Дегтярьова Оксана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6,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1081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Декунова Наталія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"Сумське міжрегіональне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1082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Деменко Леся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національний аграрний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1083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Деменко Олена Валентинівна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17,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1084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Деменков Денис Вікторович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КЗ Сумський обласний інститут післядипломної педагогічної освіти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1085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Демещенко Ірина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1086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Демиденко Оксана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коледж економіки і торгівлі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1087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Демиденко Ольга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1088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Демич Анастасія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№23,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1089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Денісова Катерина Віталіївна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24,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1090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Дерев'янко Юлія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7 імені Максима Савченка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1091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Дєдкова Лариса Леонiдiвна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1092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Дєнєжніков Сергій Сергійович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педагогічний університет імені А.С.Макаренка (Корпус Б)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1093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Джарішнелова Людмила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1094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Дихтяренко Тетяна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6,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1095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Диченко Людмила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12 імені Б. Берестовського, м. Суми,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1096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Діденко Надія Леонідівна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Сумський навчально-виховний комплекс № 16 імені Олексія Братушки "Загальноосвітня школа І-ІІІ ступенів - дошкільний навчальний заклад"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1097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Доган Тетяна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педагогічний університет імені А.С.Макаренка (Корпус А)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05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1098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Докашенко Олена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17,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1099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Докашенко Тетяна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педагогічний університет імені А.С.Макаренка (Корпус А)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1100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Докторович Валерія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"Сумське вище професійне училище будівництва і дизайну"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1101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Долгова Наталія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1102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Дорофєєва Тетяна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2 імені Д. Косаренка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1103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Дорош Владислав Сергійович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 - ІІІ ступенів № 29,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1104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Дорошенко Олена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гімназія № 1 м. Суми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1105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Дорошкова Ольга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1106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Дранник Ірина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К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 xml:space="preserve">омунальний заклад </w:t>
            </w:r>
            <w:r>
              <w:rPr>
                <w:rFonts w:cs="Times New Roman" w:ascii="Times New Roman" w:hAnsi="Times New Roman"/>
                <w:color w:val="000000"/>
              </w:rPr>
              <w:t>Сумський обласний інститут післядипломної педагогічної освіти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1107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Дрозденко Олексій Олександрович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1108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Друшляк Артем Миколайович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Сумський навчально-виховний комплекс № 16 імені Олексія Братушки "Загальноосвітня школа І-ІІІ ступенів - дошкільний навчальний заклад"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1109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Дубова Світлана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1110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Дубровіна Марина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22 імені Ігоря Гольченка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1111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Дубровіна Олена Федорівна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1112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Дудка Олександр Миколайович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4 імені Героя України Олександра Аніщенка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1113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Дудченко Антоніна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коледж економіки і торгівлі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1114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Дудченко Віталіна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1115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Дунь Марина В'ячеславівна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1116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Дуплік Людмила Валеріївна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 - ІІІ ступенів № 29,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1117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Дяченко Наталія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17,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1118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Д'ячков Сергій Олександрович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"Сумський хіміко-технологічний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1119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Євтифієва Оксана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12 імені Б. Берестовського, м. Суми,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19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1120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Євтушенко Світлана Валентинівна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18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1121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Євтушенко Тетяна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17,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1122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Єлізаренко Олена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25, м. Суми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1123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Ємельяненко Оксана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№23,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1124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Ємельянова Надія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1125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Єрмоленко Ірина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№15 імені Д.Турбіна, м.Суми,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1126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Єсипенко Валентина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12 імені Б. Берестовського,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1127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Єськова Оксана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9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1128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Єфременко Оксана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1129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Єчкалова Марія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24,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1130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Жаботинський Владислав Сергійович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"Сумське вище професійне училище будівництва і дизайну"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1131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Жевняк Тетяна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педагогічний університет імені А.С.Макаренка (Корпус А)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1132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Жигулін Ігор Васильович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1133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Жигуліна Валентина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"Сумське міжрегіональне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1134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Жила Олена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КЗ Сумський обласний інститут післядипломної педагогічної освіти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1135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Жиленко Олена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1136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Жогло Інна Федорівна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 - ІІІ ступенів № 29,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1137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Жукова Ольга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20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1138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Жученко Ірина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національний аграрний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1139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Заболотна Галина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1140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Завальна Світлана Євгенівна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9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1141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Заведенко Ольга Федорівна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6,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1142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Задорожня Людмила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№15 імені Д.Турбіна, м.Суми,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89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1143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Заїка Анастасія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 - ІІІ ступенів № 29, м. Суми, Сумської області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1144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Заїка Зоя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1145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Заїка Марина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"Сумський хіміко-технологічний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1146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Заїка Тетяна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коледж економіки і торгівлі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1147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Закаблук Наталія Феліксівна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1148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Залозна Тетяна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"Сумське міжрегіональне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1149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Зарецька Марина Валеріївна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1150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Захарова Вiкторiя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1151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Захарченко Ніна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1152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Захарченко Олексій Васильович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7 імені Максима Савченка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1153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Зацарна Валентина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10 імені Героя Радянського Союзу О. Бутка,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1154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Зборовська Інна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22 імені Ігоря Гольченка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1155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Здоровцов Іван Миколайович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№1 іменіВ.Стрельченка,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1156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Здоровцова Світлана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17,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1157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Здоровцова Юлія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№1 іменіВ.Стрельченка,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1158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Зелена Яна Германівна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№23,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1159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Зеленін Микола Петрович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"Сумське вище професійне училище будівництва і дизайну"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1160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Зеленіна Алла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"Сумське вище професійне училище будівництва і дизайну"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1161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Зеленська Марина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2 імені Д. Косаренка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1162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Зеленська Наталія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22 імені Ігоря Гольченка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1163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Зимак Юрій Анатолійович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1164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Зиміна Любов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10 імені Героя Радянського Союзу О. Бутка, м. Суми,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05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1165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Зимогляд Людмила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коледж економіки і торгівлі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1166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Зігунова Надія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 - ІІІ ступенів № 29,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1167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Зінченко Ольга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10 імені Героя Радянського Союзу О. Бутка,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1168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Зінченко Світлана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національний аграрний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1169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Зленко Наталія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педагогічний університет імені А.С.Макаренка (Корпус А)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1170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Знобей Тетяна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педагогічний університет імені А.С.Макаренка (Корпус Б)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1171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Іванова Вікторія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1172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Іванова Дар'я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1173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Іванова Оксана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національний аграрний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1174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Івченко Світлана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2 імені Д. Косаренка м. Суми,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1175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Ідріс Наталія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ліцей-інтернат з посиленою військово-фізичною підготовкою "Кадетський корпус" імені І.Г. Харитоненка Державної прикордонної служби України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1176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Ілліна Оксана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"Сумське вище професійне училище будівництва і дизайну"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1177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Ілляшенко Оксана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2 імені Д. Косаренка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1178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Ільяшенко Ганна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№15 імені Д.Турбіна, м.Суми,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1179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Каблюк Анна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"Сумський хіміко-технологічний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1180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Каблюк Вікторія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1181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Каблюк Владислав Анатолійович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"Сумське міжрегіональне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1182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Кавеліна Олена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національний аграрний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1183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Калашник Марина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коледж економіки і торгівлі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1184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Каленик Олександра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К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>омунальний заклад</w:t>
            </w:r>
            <w:r>
              <w:rPr>
                <w:rFonts w:cs="Times New Roman" w:ascii="Times New Roman" w:hAnsi="Times New Roman"/>
                <w:color w:val="000000"/>
              </w:rPr>
              <w:t xml:space="preserve"> Сумський обласний інститут післядипломної педагогічної освіти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1185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Калиновська Інна Олегівна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6,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1186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Калін Сергій Вікторович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"Сумський хіміко-технологічний центр професійно-технічної освіти"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163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1187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Калініченко Яна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1188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Канівська Олена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4 імені Героя України Олександра Аніщенка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1189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Кантур Ірина Федорівна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№1 іменіВ.Стрельченка,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1190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Каплуновська Оксана Валеріївна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№23,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1191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Каріх Олена Георгіївна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№1 іменіВ.Стрельченка,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1192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Картузова Ольга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заклад загальної середньої освіти І-ІІІ ступенів № 21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1193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Касьян Вікторія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12 імені Б. Берестовського,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1194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Касяненко Катерина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заклад загальної середньої освіти І – ІІІ ступенів № 19 імені М.С. Нестеровського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1195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Качайло Ольга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 - ІІІ ступенів № 29,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1196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Качановська Ксенія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27,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1197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Кисельова Юлія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1198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Кисла Катерина Павлівна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гімназія № 1 м. Суми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1199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Кисла Олена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№23,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1200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Кислий Віталій Олександрович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гімназія № 1 м. Суми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1201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Кібенко Тетяна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1202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Кіндрацька Тетяна Степанівна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1203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Кінжегулова Наталія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педагогічний університет імені А.С.Макаренка (Корпус А)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1204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Кірієнко Іван Сергійович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класична гімназія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1205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Кісільова Марина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КЗ Сумський обласний інститут післядипломної педагогічної освіти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1206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Кіушкіна Вероніка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8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1207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Клець Оксана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"Сумське міжрегіональне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1208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Климова Катерина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20, м. Суми,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191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1209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Клімова Світлана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9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1210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Клочко Наталія Зіновіївна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1211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Книш Анна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27,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1212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Князєва Єлизавета Романівна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№23,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1213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Кобець Валентина Леонідівна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22 імені Ігоря Гольченка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1214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Кобзар Оксана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2 імені Д. Косаренка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1215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Кобзенко Вікторія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18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1216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Кобилецька Марина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№1 іменіВ.Стрельченка,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1217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Коваленко Вікторія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22 імені Ігоря Гольченка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1218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Коваленко Ірина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1219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Коваленко Наталія Євгеніївна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національний аграрний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1220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Коваленко Олена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7 імені Максима Савченка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1221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Коваль Віталій Вікторович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1222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Ковінько Олена Борисівна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1223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Ковтун Анастасія Олегівна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1224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Ковтун Олеся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КЗ Сумський обласний інститут післядипломної педагогічної освіти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1225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Коденець Віра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6,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1226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Козачок Тетяна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№23, м. Суми, Сумської області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1227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Козій Іван Сергійович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1228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Козюля Олена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1229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Колесник Вікторія Леонідівна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4 імені Героя України Олександра Аніщенка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1230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Колесник Лариса Дмитрівна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7 імені Максима Савченка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1231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Колесник Максим Миколайович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33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1232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Колесник Микола Анатолійович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національний аграрний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1233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Колесник Тетяна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№23,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1234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Колеснікова Світлана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коледж економіки і торгівлі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1235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Коломієць Яна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1236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Комар Наталія Дем'янівна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1237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Компанієць Анна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№23,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1238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Копніна Наталія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 - ІІІ ступенів № 29,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1239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Корж Світлана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17,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1240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Кормілець Тетяна Борисівна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17,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1241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Корнющенко Ганна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1242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Коробейник Валентина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22 імені Ігоря Гольченка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1243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Коробова Ольга Геннадіївна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1244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Король Вiталiй Миколайович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1245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Король Сергій Миколайович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1246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Коропченко Володимир Валентинович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№1 іменіВ.Стрельченка,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1247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Коротенко Анжела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№15 імені Д.Турбіна, м.Суми,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1248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Коротка Тетяна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25, м. Суми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1249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Корякова Катерина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2 імені Д. Косаренка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1250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Косенко Олександра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"Сумське вище професійне училище будівництва і дизайну"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1251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Косова Тетяна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1252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Костенко Олена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9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1253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Костюченко Катерина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7 імені Максима Савченка Сумської міської ради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163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1254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Костян Світлана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1255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Котенко Лариса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1256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Котенко Світлана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коледж економіки і торгівлі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1257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Котенко Юлія Леонідівна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гімназія № 1 м. Суми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1258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Коцар Марія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1259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Кочура Людмила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1260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Кошель Олена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національний аграрний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1261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Кравченко Вікторія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4 імені Героя України Олександра Аніщенка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1262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Кравченко Інна Вячеславівна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№23,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1263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Кравченко Надія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№23,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1264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Кравченко Наталія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№23,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1265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Кравченко Олександр Юрійович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2 імені Д. Косаренка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1266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Кравченко Сергій Ігорович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1267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Кравченко Тетяна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класична гімназія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1268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Кравченко Юлія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1269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Крамар Лада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1270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Крамаренко Вікторія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№1 іменіВ.Стрельченка,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1271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Крамінська Галина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1272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Красуля Валентина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10 імені Героя Радянського Союзу О. Бутка,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1273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Кращенко Валентина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№23,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1274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Кривець Олександр Сергiйович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1275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Кривоніс Наталія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17, м. Суми,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45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1276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Кривошеєва Катерина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коледж економіки і торгівлі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1277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Кривцова Тетяна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22 імені Ігоря Гольченка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1278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Крикун Людмила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К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>омунальний заклад</w:t>
            </w:r>
            <w:r>
              <w:rPr>
                <w:rFonts w:cs="Times New Roman" w:ascii="Times New Roman" w:hAnsi="Times New Roman"/>
                <w:color w:val="000000"/>
              </w:rPr>
              <w:t xml:space="preserve"> Сумський обласний інститут післядипломної педагогічної освіти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1279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Кругляк Анастасія Ігорівна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4 імені Героя України Олександра Аніщенка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1280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Крупська Тетяна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22 імені Ігоря Гольченка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1281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Кузнєцова Надія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1282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Кузьменко Світлана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№23,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1283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Кузьменко Тетяна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27,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1284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Кузякова Наталiя Сергiївна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1285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Кулак Вікторія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№1 іменіВ.Стрельченка,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1286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Кулєш Олена Рашидівна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"Сумське вище професійне училище будівництва і дизайну"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1287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Кулібаба Марина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1288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Кульбачна Вікторія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1289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Кунпан Максим Олександрович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1290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Купіна Тамара Семенівна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"Сумське міжрегіональне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1291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Купреєва Нінель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10 імені Героя Радянського Союзу О. Бутка,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1292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Куприк Світлана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№1 іменіВ.Стрельченка,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1293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Курбет Олена Костянтинівна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№1 іменіВ.Стрельченка,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1294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Курінна Віта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1295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Кутас Людмила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1296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Кучма Анна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національний аграрний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1297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Кучма Віта Леонідівна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національний аграрний університет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19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1298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Кучма Юлія Андріївна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педагогічний університет імені А.С.Макаренка (Корпус А)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1299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Кушнірова Лариса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КЗ Сумський обласний інститут післядипломної педагогічної освіти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1300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Лаврик Ірина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1301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Лаврут Вікторія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коледж економіки і торгівлі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1302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Лагута Єлізавета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1303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Лагутинський Анатолій Михайлович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"Сумський хіміко-технологічний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1304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Лазарєва Наталія Борисівна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7 імені Максима Савченка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1305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Ларіонов Олександр Ігорович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20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1306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Лахіна Лідія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1307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Лебединець Наталія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8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1308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Лебідь Ольга Федорівна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1309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Левченко Вікторія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1310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Левченко Любов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1311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Левченко Олена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25, м. Суми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1312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Лелякова Тетяна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24,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1313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Леоненко Андрій Васильович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педагогічний університет імені А.С.Макаренка (Корпус А)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1314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Леоненко Яна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педагогічний університет імені А.С.Макаренка (Корпус А)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1315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Леунов Ігор Анатолійович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коледж економіки і торгівлі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1316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Лещенко Оксана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національний аграрний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1317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Линець Валентина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1318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Лисенко Алла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1319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Лисенко Лариса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24,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1320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Лисенко Наталія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2 імені Д. Косаренка м. Суми,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19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1321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Лисянська Вікторія Віталіївна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педагогічний університет імені А.С.Макаренка (Корпус А)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1322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Лисянська Вікторія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20,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1323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Литвиненко Дмитро Володимирович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1324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Литвинченко Андрій Іванович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"Сумське міжрегіональне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1325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Литовка Тетяна Олегівна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20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1326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Лихацька Ганна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національний аграрний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1327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Лиховоз Тетяна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10 імені Героя Радянського Союзу О. Бутка,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1328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Лібець Ольга Валентинівна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22 імені Ігоря Гольченка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1329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Лініцька Єсєнія Тарасівна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1330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Лісниченко Яна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6,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1331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Лобас Олена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17,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1332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Локтіонова Віта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 - ІІІ ступенів № 29,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1333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Ломака Вікторія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5,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1334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Ломакіна Тетяна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24,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1335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Лопаткіна Ольга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класична гімназія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1336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Лук'яненко Людмила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1337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Лук'янова Оксана Борисівна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1338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Луніка Ольга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1339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Луніка Тетяна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22 імені Ігоря Гольченка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1340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Лустенко Наталія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№1 іменіВ.Стрельченка,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1341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Луценко Анастасія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20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1342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Лущик Андрій Миколайович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1343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Любименко Анна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7 імені Максима Савченка Сумської міської ради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19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1344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Любицька Людмила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національний аграрний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1345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Мавланова Оксана Джаббарівна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1346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Мажуга Наталія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1347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Мазна Алла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№23,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1348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Майборода Тетяна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18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1349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Майорова Ірина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1350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Майфет Олена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1351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Макаренко Наталія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1352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Макаренко Роман Григорович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5,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1353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Макарова Майя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20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1354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Макогон Леся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класична гімназія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1355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Макотренко Ніна Павлівна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"Сумський хіміко-технологічний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1356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Максименко Ірина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6,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1357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Максименко Тетяна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педагогічний університет імені А.С.Макаренка (Корпус Б)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1358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Максимук Оксана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К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>омунальний заклад</w:t>
            </w:r>
            <w:r>
              <w:rPr>
                <w:rFonts w:cs="Times New Roman" w:ascii="Times New Roman" w:hAnsi="Times New Roman"/>
                <w:color w:val="000000"/>
              </w:rPr>
              <w:t xml:space="preserve"> Сумський обласний інститут післядипломної педагогічної освіти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1359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Макуха Олена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5,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1360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Малигіна Олена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24,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1361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Малікова Світлана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10 імені Героя Радянського Союзу О. Бутка,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1362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Малоштан Яна Геннадіївна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№23,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1363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Мальованик Ольга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8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1364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Маркевич Дарина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педагогічний університет імені А.С.Макаренка (Корпус А)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1365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Мартишко Марія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1366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Марченко Анна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33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1367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Марченко-Пурдес Любов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22 імені Ігоря Гольченка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1368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Масалітіна Оксана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22 імені Ігоря Гольченка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1369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Матвєєнко Олена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№15 імені Д.Турбіна, м.Суми,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1370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Матвєєнко Яна Валеріївна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22 імені Ігоря Гольченка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1371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Матвієнко Світлана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25, м. Суми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1372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Матяш Віта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12 імені Б. Берестовського,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1373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Матяш Любов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"Сумський хіміко-технологічний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1374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Машков Вадим Віталійович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7 імені Максима Савченка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1375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Медвідь Марія Ярославівна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"Сумське вище професійне училище будівництва і дизайну"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1376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Мелешко Сергій Іванович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№1 іменіВ.Стрельченка,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1377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Мельник Жанна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10 імені Героя Радянського Союзу О. Бутка,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1378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Мельникова Віта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22 імені Ігоря Гольченка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1379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Мельникова Інна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1380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Мельнікова Альона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"Сумський хіміко-технологічний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1381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Мерзляков Юрій Сергійович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1382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Микитенко Юлія Вячеславівна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25, м. Суми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1383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Миколаєнко Валентина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педагогічний університет імені А.С.Макаренка (Корпус А)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1384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Миненко Сергій Володимирович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1385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Мироненко Анастасія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заклад загальної середньої освіти І-ІІІ ступенів № 21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1386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Мироненко Андрій Олександрович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7 імені Максима Савченка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1387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Мирошниченко Світлана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№1 іменіВ.Стрельченка,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1388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Мирошниченко Тетяна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5, м. Суми,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163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1389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Михайлик Алла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7 імені Максима Савченка Сумської міської ради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1390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Михайловський Олександр Володимирович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"Сумський хіміко-технологічний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1391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Михайлюк Олександр Володимирович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класична гімназія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1392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Михно Світлана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"Сумське вище професійне училище будівництва і дизайну"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1393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Мігульова Наталія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 - ІІІ ступенів № 29,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1394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Міненко Ілона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"Сумський хіміко-технологічний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1395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Мірошниченко Наталія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"Сумське вище професійне училище будівництва і дизайну"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1396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Мірошниченко Тетяна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№15 імені Д.Турбіна, м.Суми,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1397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Мірошниченко Тетяна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22 імені Ігоря Гольченка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1398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Місевра Олексій Павлович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1399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Міхеєнок Наталія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заклад загальної середньої освіти І – ІІІ ступенів № 26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1400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Міцура Олена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9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1401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Міщенко Світлана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1402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Могильна Наталія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10 імені Героя Радянського Союзу О. Бутка,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1403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Могілат Дар'я Олегівна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17,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1404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Моісеєнко Наталія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"Сумське міжрегіональне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1405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Монько Тетяна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8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1406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Мордань Євгенія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1407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Морозова Ольга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№23,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1408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Москаленко Ірина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гімназія № 1 м. Суми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1409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Муквич Світлана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12 імені Б. Берестовського, м. Суми,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175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1410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Мусієнко Наталія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10 імені Героя Радянського Союзу О. Бутка,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1411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Мухоєдєнє Дайва Відманто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22 імені Ігоря Гольченка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1412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Мяленко Ірина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педагогічний університет імені А.С.Макаренка (Корпус А)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1413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Набока Ольга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"Сумське міжрегіональне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1414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Назаревська Тетяна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12 імені Б. Берестовського,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1415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Назаренко Наталія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"Сумський хіміко-технологічний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1416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Наконечна Оксана Леонтіївна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I-III ступенів №3 імені генерал-лейтенанта А. Морозова,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1417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Науменко Алла Леонідівна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2 імені Д. Косаренка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1418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Науменко Лариса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12 імені Б. Берестовського,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1419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Науменко Тетяна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1420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Негреба Юлія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національний аграрний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1421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Недогибченко Ігор Віталійович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1422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Неженець Оксана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1423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Некипіла Дарина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національний аграрний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1424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Нестеренко Світлана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25, м. Суми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1425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Несторенко Зоя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5,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1426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Нетудихаткін Олег Анатолійович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1427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Нефедченко Василь Федорович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1428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Нешта Анна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1429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Низова Світлана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"Сумський хіміко-технологічний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1430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Нікітенко Олександр Іванович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8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1431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Нікітіна Людмила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161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1432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Нікітіна Поліна Владиславівна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1433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Ніколаєнко Тетяна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"Сумське вище професійне училище будівництва і дизайну"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1434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Ніколенко Тамара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коледж економіки і торгівлі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1435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Ніконорова Лілія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педагогічний університет імені А.С.Макаренка (Корпус А)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1436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Новік Вероніка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20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1437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Новікова Валентина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№1 іменіВ.Стрельченка,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1438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Новікова Людмила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"Сумський хіміко-технологічний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1439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Новосьолова Наталія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заклад загальної середньої освіти І-ІІІ ступенів № 21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1440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Нонко Яніна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"Сумський хіміко-технологічний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1441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Нужненко Вікторія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національний аграрний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1442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Оверченко Оксана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13 імені А.С. Мачуленка,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1443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Овсієнко Віта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"Сумське вище професійне училище будівництва і дизайну"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1444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Овчаренко Людмила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"Сумське міжрегіональне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1445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Одринська Наталія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20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1446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Омельченко Оксана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17,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1447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Омельченко Тетяна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6,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1448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Онопрієнко Наталія Павлівна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1449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Онопрієнко Світлана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№1 іменіВ.Стрельченка,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1450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Орленко Наталія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1451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Осипова Тетяна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1452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Остапенко Олена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К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>омунальний заклад</w:t>
            </w:r>
            <w:r>
              <w:rPr>
                <w:rFonts w:cs="Times New Roman" w:ascii="Times New Roman" w:hAnsi="Times New Roman"/>
                <w:color w:val="000000"/>
              </w:rPr>
              <w:t xml:space="preserve"> Сумський обласний інститут післядипломної педагогічної освіти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1453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Остапенко Ольга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63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1454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Остапенко Тетяна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 - ІІІ ступенів № 29,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1455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Остащенко Інна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1456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Острівна Ольга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"Сумське міжрегіональне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1457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Острішко Марина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№15 імені Д.Турбіна, м.Суми,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1458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Отенко Марина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педагогічний університет імені А.С.Макаренка (Корпус А)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1459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Отрок Вікторія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національний аграрний університет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1460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Охріменко Вікторія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Сумський навчально-виховний комплекс № 16 імені Олексія Братушки "Загальноосвітня школа І-ІІІ ступенів - дошкільний навчальний заклад"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1461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Очерятіна Світлана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I-III ступенів №3 імені генерал-лейтенанта А. Морозова,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1462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Очкова Тетяна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1463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Ошкодерова Раїса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"Сумський хіміко-технологічний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1464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П’ятаченко Лариса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класична гімназія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1465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Павленко Анна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6,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1466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Павленко Ірина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К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>омунальний заклад</w:t>
            </w:r>
            <w:r>
              <w:rPr>
                <w:rFonts w:cs="Times New Roman" w:ascii="Times New Roman" w:hAnsi="Times New Roman"/>
                <w:color w:val="000000"/>
              </w:rPr>
              <w:t xml:space="preserve"> Сумський обласний інститут післядипломної педагогічної освіти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1467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Павленко Людмила Дмитрівна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1468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Павленко Марина Валентинівна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12 імені Б. Берестовського,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1469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Павлова Світлана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20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1470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Павловська Валентина Федорівна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заклад загальної середньої освіти І-ІІІ ступенів № 21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1471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Пальмова Інна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1472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Пальощенко Наталія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1473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Пальчикова Марина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гімназія № 1 м. Суми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1474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Панкратова Людмила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7 імені Максима Савченка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1475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Панченко Вiталiй Олександрович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45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1476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Папусь Олена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13 імені А.С. Мачуленка,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1477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Парфило Віта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заклад загальної середньої освіти І – ІІІ ступенів № 19 імені М.С. Нестеровського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1478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Пархоменко Віта Олегівна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18 Сумської міської ради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1479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Пархоменко Людмила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18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1480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Пархоменко Світлана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22 імені Ігоря Гольченка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1481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Пархомчук Олена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"Сумське міжрегіональне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1482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Пасько Ольга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1483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Педань Олена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 - ІІІ ступенів № 29,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1484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Педяш Наталія Олегівна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№23,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1485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Пересипкіна Світлана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I-III ступенів №3 імені генерал-лейтенанта А. Морозова,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1486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Пермінова Любов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1487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Пероганич Олена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"Сумський хіміко-технологічний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1488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Петренко Ганна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національний аграрний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1489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Петренко Тетяна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25, м. Суми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1490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Пилипенко Сергій Сергійович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класична гімназія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1491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Писарєва Ірина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національний аграрний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1492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Півоварова Ірина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4 імені Героя України Олександра Аніщенка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1493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Пігуль Анастасія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1494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Піддубний Євген Михайлович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1495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Підопригора Юлія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№15 імені Д.Турбіна, м.Суми, Сумської області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1496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Пільтяй Інна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1497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Піскун Тетяна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№1 іменіВ.Стрельченка, м. Суми,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17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1498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Плесіна Любов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№1 іменіВ.Стрельченка,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1499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Плигун Тетяна Костянтинівна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1500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Плужник Юлія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№1 іменіВ.Стрельченка,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1501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Плющик Юлія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7 імені Максима Савченка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1502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Погрібна Ірина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№15 імені Д.Турбіна, м.Суми,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1503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Поддубна Поліна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1504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Подоляк Вячеслав Борисович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6,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1505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Подоляка Антоніна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7 імені Максима Савченка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1506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Покутня Ніна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1507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Полева Олена Федорівна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1508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Полозок Людмила Ігорівна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20,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1509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Полякова Лариса Борисівна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1510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Помикалова Марина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1511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Пономаренко Людмила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педагогічний університет імені А.С.Макаренка (Корпус Б)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1512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Попела Ольга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6,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1513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Попова Ірина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1514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Попова Світлана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№23,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1515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Похилько Галина Віталіївна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"Сумський хіміко-технологічний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1516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Почкун Ельвіра Олегівна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№23, м. Суми,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1517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Прилєпа Вікторія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Сумський навчально-виховний комплекс № 16 імені Олексія Братушки "Загальноосвітня школа І-ІІІ ступенів - дошкільний навчальний заклад"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1518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Приходько Алла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1519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Приходько Тетяна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заклад загальної середньої освіти І-ІІІ ступенів № 21 Сумської міської ради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45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1520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Прихожай Оксана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10 імені Героя Радянського Союзу О. Бутка,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1521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Провозін Наталія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1522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Пройдисвіт Ірина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22 імені Ігоря Гольченка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1523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Проноза Наталія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"Сумський хіміко-технологічний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1524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Птащенко Людмила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№23,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1525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Пшеничний Сергій Анатолійович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7 імені Максима Савченка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1526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П'ятаченко Лариса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класична гімназія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1527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Пятишкіна Людмила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22 імені Ігоря Гольченка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1528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Раб Наталія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1529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Радченко Алла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4 імені Героя України Олександра Аніщенка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1530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Радченко Людмила Павлівна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6,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1531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Радько Алла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1532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Радько Валентина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1533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Радько Лариса Семенівна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1534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Ралько Наталія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17,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1535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Расенко Ольга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"Сумський хіміко-технологічний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1536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Ревенко Тетяна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"Сумське вище професійне училище будівництва і дизайну"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1537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Резонтова Юлія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27,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1538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Решетниченко Світлана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6,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1539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Решетняк Людмила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17,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1540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Рєзанова Наталія Ігорівна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13 імені А.С. Мачуленка,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1541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Рибалка Ірина Валентинівна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№1 іменіВ.Стрельченка, м. Суми,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45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1542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Ріпа Юлія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№23,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1543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Роговенко Ольга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1544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Родінка Ірина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7 імені Максима Савченка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1545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Рожко Алла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1546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Рой Ігор Олександрович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1547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Романенко Мирослава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№23,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1548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Романенко Ольга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№1 іменіВ.Стрельченка,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1549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Романчук Надія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22 імені Ігоря Гольченка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1550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Рубан Ольга В'ячеславівна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1551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Рубцова Наталя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національний аграрний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1552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Руденко Вікторія Германівна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педагогічний університет імені А.С.Макаренка (Корпус А)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1553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Руденко Марія Дмитрівна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1554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Руденко Ольга Валеріївна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коледж економіки і торгівлі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1555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Руденко Тетяна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1556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Руденко Юлія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коледж економіки і торгівлі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1557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Рудик Владислава Віталіївна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№23,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1558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Румянцева Людмила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"Сумське вище професійне училище будівництва і дизайну"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1559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Руцка Жанна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1560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Рябовол Юлія Вячеславівна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1561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Рябченко Людмила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9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1562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Сабадаш Сергій Михайлович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національний аграрний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1563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Савицька Катерина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№15 імені Д.Турбіна, м.Суми,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45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1564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Савісько Ольга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1565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Савченко Любов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№1 іменіВ.Стрельченка,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1566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Садовнича Світлана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"Сумське міжрегіональне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1567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Саєнко Анна Віталіївна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6,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1568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Саєнко Ірина Валентинівна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10 імені Героя Радянського Союзу О. Бутка,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1569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Саєнко Ірина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2 імені Д. Косаренка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1570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Салій Ольга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"Сумське міжрегіональне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1571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Самойленко Антоніна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1572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Самусь Світлана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2 імені Д. Косаренка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1573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Сахнюк Тетяна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педагогічний університет імені А.С.Макаренка (Корпус А)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1574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Святашова Наталія Леонідівна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1575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Северина Вікторія Станіславівна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1576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Сема Вікторія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20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1577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Сема Володимир Вікторович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1578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Семененко Світлана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№1 іменіВ.Стрельченка,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1579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Семиліт Анна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2 імені Д. Косаренка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1580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Сенченко Світлана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10 імені Героя Радянського Союзу О. Бутка,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1581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Сергієнко Наталія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№15 імені Д.Турбіна, м.Суми,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1582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Сердюк Анна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№15 імені Д.Турбіна, м.Суми,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1583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Серпенінова Антоніна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№15 імені Д.Турбіна, м.Суми,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1584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Сєліна Вікторія Ігорівна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№23,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1585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Сидоренко Євгенія Олегівна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педагогічний університет імені А.С.Макаренка (Корпус А)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17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1586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Сидоренко Ірина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1587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Сидорова Людмила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Сумський навчально-виховний комплекс № 16 імені Олексія Братушки "Загальноосвітня школа І-ІІІ ступенів - дошкільний навчальний заклад"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1588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Сизик Анатолій Вікторович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1589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Сіробаба Людмила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коледж економіки і торгівлі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1590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Сіряченко Світлана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9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1591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Сіряченко Світлана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20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1592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Скиртач Микола Вікторович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 - ІІІ ступенів № 29,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1593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Скляр Надія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2 імені Д. Косаренка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1594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Скляренко Оксана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1595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Скопова Олена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1596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Скороходова Лідія Іллівна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1597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Скотникова Лариса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"Сумський хіміко-технологічний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1598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Скриннік Лариса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№1 іменіВ.Стрельченка,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1599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Скрипка Оксана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"Сумське міжрегіональне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1600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Сліпухіна Надія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9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1601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Снігур Марина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 - ІІІ ступенів № 29,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1602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Собакарь Вікторія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1603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Соболєв Іван Петрович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1604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Соболь Катерина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К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>омунальний заклад</w:t>
            </w:r>
            <w:r>
              <w:rPr>
                <w:rFonts w:cs="Times New Roman" w:ascii="Times New Roman" w:hAnsi="Times New Roman"/>
                <w:color w:val="000000"/>
              </w:rPr>
              <w:t xml:space="preserve"> Сумський обласний інститут післядипломної педагогічної освіти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1605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Совенко Олена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17,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1606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Сокрута Наталія Олегівна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27,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1607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Соларьова Наталія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27, м. Суми,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05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1608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Солдатенко Галина Валеріївна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"Сумське вище професійне училище будівництва і дизайну"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1609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Сорокіна Тетяна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"Сумське міжрегіональне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1610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Сотник Ірина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1611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Сошка Наталія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№15 імені Д.Турбіна, м.Суми,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1612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Співак Анна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1613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Срібранець Юлія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1614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Стаднік Олена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1615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Старинський Олександр Миколайович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1616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Стародуб Ірина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9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1617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Степаненко Анна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№1 іменіВ.Стрельченка,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1618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Стеценко Євгенія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педагогічний університет імені А.С.Макаренка (Корпус А)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1619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Стеценко Євгенія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педагогічний університет імені А.С.Макаренка (Корпус А)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1620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Суворова Світлана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Сумський навчально-виховний комплекс № 16 імені Олексія Братушки "Загальноосвітня школа І-ІІІ ступенів - дошкільний навчальний заклад"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1621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Суровицька Ольга Дмитрівна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10 імені Героя Радянського Союзу О. Бутка,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1622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Сухонос Тетяна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№23,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1623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Сухоставець Ольга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"Сумське вище професійне училище будівництва і дизайну"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1624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Счастлівцева Світлана Тимофіївна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"Сумський хіміко-технологічний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1625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Танчик Валентина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№1 іменіВ.Стрельченка,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1626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Тараніна Ірина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10 імені Героя Радянського Союзу О. Бутка,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1627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Тараніна Катерина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24,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1628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Тарасенко Наталія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№15 імені Д.Турбіна, м.Суми,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45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1629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Тарасенко Оксана Віталіївна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№23,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1630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Татарченко Анастасія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класична гімназія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1631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Темченко Валерій Анатолійович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"Сумське міжрегіональне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1632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Темченко Ірина Геннадіївна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10 імені Героя Радянського Союзу О. Бутка,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1633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Теницька Наталія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7 імені Максима Савченка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1634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Теплишева Альона В'ячеславівна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2 імені Д. Косаренка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1635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Терещенко Наталія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24,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1636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Терновська Людмила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7 імені Максима Савченка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1637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Тертична Ірина Федорівна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12 імені Б. Берестовського,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1638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Тимощенко Ірина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"Сумське міжрегіональне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1639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Тисячник Олена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коледж економіки і торгівлі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1640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Титаренко Алла Валентинівна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1641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Тітова Ольга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№15 імені Д.Турбіна, м.Суми,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1642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Ткаль Ярміла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національний аграрний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1643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Ткаченко Алла Андріївна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5,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1644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Ткаченко Валентина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1645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Ткаченко Вікторія Валентинівна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"Сумське вище професійне училище будівництва і дизайну"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1646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Ткаченко Віта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18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1647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Ткаченко Ірина Леонідівна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1648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Ткаченко Любов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7 імені Максима Савченка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1649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Ткаченко Олеся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9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1650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Ткачова Валентина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I-III ступенів №3 імені генерал-лейтенанта А. Морозова, м. Суми,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189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436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1651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Товстенко Надія Дмитрівна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13 імені А.С. Мачуленка, м. Суми, Сумської області</w:t>
            </w:r>
          </w:p>
        </w:tc>
      </w:tr>
      <w:tr>
        <w:trPr>
          <w:trHeight w:val="454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1652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Токаренко Ганна В`ячеславівна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1653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Токаренко Олег Михайлович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2 імені Д. Косаренка м. Суми, Сумської області</w:t>
            </w:r>
          </w:p>
        </w:tc>
      </w:tr>
      <w:tr>
        <w:trPr>
          <w:trHeight w:val="413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1654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Трипольська Яна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Коледж Сумського національного аграрного університету</w:t>
            </w:r>
          </w:p>
        </w:tc>
      </w:tr>
      <w:tr>
        <w:trPr>
          <w:trHeight w:val="463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1655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Трофименко Тамара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педагогічний університет імені А.С.Макаренка (Корпус Б)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1656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Трубачова Юлія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27,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1657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Трунова Інна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517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1658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Тупека Наталія Федорівна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18 Сумської міської ради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1659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Турова Марія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1660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Турчин Ганна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10 імені Героя Радянського Союзу О. Бутка, м. Суми, Сумської області</w:t>
            </w:r>
          </w:p>
        </w:tc>
      </w:tr>
      <w:tr>
        <w:trPr>
          <w:trHeight w:val="40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1661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Турчина Ірина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№1 іменіВ.Стрельченка,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1662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Тутова Ірина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6,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1663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Тютюнник Ірина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"Сумське вище професійне училище будівництва і дизайну"</w:t>
            </w:r>
          </w:p>
        </w:tc>
      </w:tr>
      <w:tr>
        <w:trPr>
          <w:trHeight w:val="444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1664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Фандікова Яна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1665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Федін Людмила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"Сумське вище професійне училище будівництва і дизайну"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1666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Федоренко Юлія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№1 іменіВ.Стрельченка, м. Суми, Сумської області</w:t>
            </w:r>
          </w:p>
        </w:tc>
      </w:tr>
      <w:tr>
        <w:trPr>
          <w:trHeight w:val="40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1667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Федорчак Тетяна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1668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Фененко Ольга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27,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1669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Фесько Олена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24,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1670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Філатова Світлана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17,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1671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Філоненко Юлія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27,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1672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Фісенко Андрій Вікторович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1673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Фоменко Олексій Євгенович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10 імені Героя Радянського Союзу О. Бутка, м. Суми,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161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418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1674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Фонталіна Ірина Валеріївна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20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1675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Хандюк Таїсія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педагогічний університет імені А.С.Макаренка (Корпус А)</w:t>
            </w:r>
          </w:p>
        </w:tc>
      </w:tr>
      <w:tr>
        <w:trPr>
          <w:trHeight w:val="377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1676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Ханіна Кристина Геннадіївна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"Сумський центр професійно-технічної освіти"</w:t>
            </w:r>
          </w:p>
        </w:tc>
      </w:tr>
      <w:tr>
        <w:trPr>
          <w:trHeight w:val="46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1677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Ханова Наталія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5,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1678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Хвайра Наталія Валеріївна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10 імені Героя Радянського Союзу О. Бутка,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1679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Хвостик Лариса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10 імені Героя Радянського Союзу О. Бутка,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1680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Хекало Валерія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№1 іменіВ.Стрельченка, м. Суми, Сумської області</w:t>
            </w:r>
          </w:p>
        </w:tc>
      </w:tr>
      <w:tr>
        <w:trPr>
          <w:trHeight w:val="437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1681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Хібовська Юлія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1682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Хоменко Катерина Павлiвна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41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1683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Хоменко Катерина Павлівна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гімназія № 1 м. Суми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1684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Хроленко Ірина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1685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Цапенко Наталія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22 імені Ігоря Гольченка Сумської міської ради</w:t>
            </w:r>
          </w:p>
        </w:tc>
      </w:tr>
      <w:tr>
        <w:trPr>
          <w:trHeight w:val="465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1686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Циба Світлана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№15 імені Д.Турбіна, м.Суми, Сумської області</w:t>
            </w:r>
          </w:p>
        </w:tc>
      </w:tr>
      <w:tr>
        <w:trPr>
          <w:trHeight w:val="45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1687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Циганкова Софія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2 імені Д. Косаренка м. Суми, Сумської області</w:t>
            </w:r>
          </w:p>
        </w:tc>
      </w:tr>
      <w:tr>
        <w:trPr>
          <w:trHeight w:val="48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1688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Циганюк Наталія Борисівна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5, м. Суми, Сумської області</w:t>
            </w:r>
          </w:p>
        </w:tc>
      </w:tr>
      <w:tr>
        <w:trPr>
          <w:trHeight w:val="47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1689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Цилюрик Марина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Коледж Сумського національного аграрного університету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1690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Чала Людмила Валентинівна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заклад загальної середньої освіти І – ІІІ ступенів № 26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1691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Чала Олена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18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1692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Часовських Анастасія Аркадіївна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475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1693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Ченчик Діана Аурелівна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1694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Чередниченко Наталія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№15 імені Д.Турбіна, м.Суми,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1695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Черкас Анна Ігорівна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№23,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1696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Черненко Віктор Олександрович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10 імені Героя Радянського Союзу О. Бутка,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1697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Черниш Валентина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19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1698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Чернишова Юлія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К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>омунальний заклад</w:t>
            </w:r>
            <w:r>
              <w:rPr>
                <w:rFonts w:cs="Times New Roman" w:ascii="Times New Roman" w:hAnsi="Times New Roman"/>
                <w:color w:val="000000"/>
              </w:rPr>
              <w:t xml:space="preserve"> Сумський обласний інститут післядипломної педагогічної освіти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1699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Чернуха Людмила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№15 імені Д.Турбіна, м.Суми,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1700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Чернушенко Алла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К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 xml:space="preserve">омунальний заклад </w:t>
            </w:r>
            <w:r>
              <w:rPr>
                <w:rFonts w:cs="Times New Roman" w:ascii="Times New Roman" w:hAnsi="Times New Roman"/>
                <w:color w:val="000000"/>
              </w:rPr>
              <w:t xml:space="preserve"> Сумський обласний інститут післядипломної педагогічної освіти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1701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Черняк Григорій Юрійович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"Сумське міжрегіональне вище професійне училище"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1702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Черняк Інна Георгіївна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17,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1703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Чешенко Світлана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20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1704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Чичикало Дар’я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20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1705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Чміль Ірина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7 імені Максима Савченка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1706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Чмут Ольга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17,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1707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Чубур Сергій Миколайович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заклад загальної середньої освіти І – ІІІ ступенів № 26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1708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Чумак Тетяна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18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1709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Чухненко Яна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1710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Чхайло Людмила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КЗ Сумський обласний інститут післядипломної педагогічної освіти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1711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Чхайло Наталія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2 імені Д. Косаренка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1712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Шабалдас Тетяна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1713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Шабло Тетяна Яківна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№23,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1714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Шапарєва Олена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22 імені Ігоря Гольченка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1715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Шаповал Ірина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1716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Шапочка Ірина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№15 імені Д.Турбіна, м.Суми,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1717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Шафорост Олена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класична гімназія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1718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Швець Уляна Станіславівна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1719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Шевченко Валентина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"Сумське вище професійне училище будівництва і дизайну"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1720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Шепіль Ігор Васильович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"Сумський хіміко-технологічний центр професійно-технічної освіти"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03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1721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Шеремереєвич Олена Ігорівна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25, м. Суми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1722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Шимонович Валентина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1723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Шинкаренко Ольга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№1 іменіВ.Стрельченка,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1724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Шишка Людмила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20,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1725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Шкарлат Маргарита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заклад загальної середньої освіти І – ІІІ ступенів № 26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1726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Шкодкіна Олена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1727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Шкрябинець Інна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20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1728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Шкурат Людмила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коледж економіки і торгівлі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1729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Шовкопляс Оксана Анатолiївна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1730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Шпаковська Кристина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9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1731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Шпирьонок Олена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 - ІІІ ступенів № 29, м. Суми,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1732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Штика Роман Олександрович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Сумський навчально-виховний комплекс № 16 імені Олексія Братушки "Загальноосвітня школа І-ІІІ ступенів - дошкільний навчальний заклад"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1733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Штонда Сергій Анатолійович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"Сумський центр професійно-технічної освіти"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1734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Шумкова Вікторія Ігорівна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1735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Шурукіна Марія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 - ІІІ ступенів № 29,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1736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Щелинська Олена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1737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Щербак Світлана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 7 імені Максима Савченка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1738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Щербак Світлана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1739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Щербак Світлана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1740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Щокотова Ірина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1741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Щоткін Володимир Анатолійович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 - ІІІ ступенів № 22 імені Ігоря Гольченка Сумської міської ради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191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1742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Юдицька Любов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Сумський навчально-виховний комплекс № 16 імені Олексія Братушки "Загальноосвітня школа І-ІІІ ступенів - дошкільний навчальний заклад"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1743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Юрченко Світлана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педагогічний університет імені А.С.Макаренка (Корпус А)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1744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Юрченко Яна Олегівна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Коледж Сумського національного аграрного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1745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Ющенко Ольга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1746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Яковенко Оксана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4 імені Героя України Олександра Аніщенка Сумської міської ради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1747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Яковлєва Анна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педагогічний університет імені А.С.Макаренка (Корпус А)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1748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Яніна Валерія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№1 іменіВ.Стрельченка,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1749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Яніна Оксана Ігорівна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спеціалізована школа І-ІІІ ступенів №1 іменіВ.Стрельченка,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1750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Ярова Тетяна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професійно-технічний навчальний заклад "Сумське вище професійне училище будівництва і дизайну"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1751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Ярош Наталія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педагогічний університет імені А.С.Макаренка (Корпус А)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1752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Яхненко Дар'я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педагогічний університет імені А.С.Макаренка (Корпус А)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1753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Яхненко Олена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державний університет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1754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Суми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Яцюк Марина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Сумська загальноосвітня школа І-ІІІ ступенів № 12 імені Б. Берестовського, м. Суми,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1755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Антошенко Маргарита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Кровненська загальноосвітня школа I-III ступенів Сумської районної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1756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Берестовський Віктор Іванович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Косівщинський заклад загальної середньої освіти І-ІІІ ступенів імені Лесі Українки Сумської районної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1757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Босак Юлія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Лікарський навчально-виховний комплекс "загальноосвітня школа I-III ступенів - дошкільний навчальний заклад" Миколаївської сільської ради Сумського району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1758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Василько Галина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Токарівська загальноосвітня школа I-III ступенів Бездрицької сільської ради Сумського району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1759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Гаврик Інна Леонідівна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Опорний заклад Верхньосироватська спеціалізована школа I-III ступенів Верхньосироватської сільської ради Сумського району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1760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Голобридько Оксана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Степанівська загальноосвітня школа I-III ступенів Степанівської селищної ради Сумського району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1761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Голуб Ганна Вячеславівна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Сумської райдержадміністрації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63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1762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Гончар Ірина Віталіївна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Нижньосироватська загальноосвітня школа І-ІІІ ступенів імені Бориса Грінченка Нижньосироватської сільської ради Сумського району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1763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Грабко Богдан Вячеславович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Бездрицька загальноосвітня школа I-III ступенів Бездрицької сільської ради Сумського району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1764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Гриценко Наталія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Низівська загальноосвітня школа I-III ступенів Сумської районної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1765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Демченко Тетяна Ігорівна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Опорний заклад Садівська загальноосвітня школа I-III ступенів Сумської районної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1766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Єрошов Руслан Юрійович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Косівщинський заклад загальної середньої освіти І-ІІІ ступенів імені Лесі Українки Сумської районної ради Сумської області</w:t>
            </w:r>
          </w:p>
        </w:tc>
      </w:tr>
      <w:tr>
        <w:trPr>
          <w:trHeight w:val="317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1767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Журенко Світлана Леонідівна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Новосічанська загальноосвітня школа I-III ступенів Сумської районної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1768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Зозуля Юлія Леонідівна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Новосічанська загальноосвітня школа I-III ступенів Сумської районної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1769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Іващенко Тетяна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Бездрицька загальноосвітня школа I-III ступенів Бездрицької сільської ради Сумського району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1770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Казбан Наталія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Новосічанська загальноосвітня школа I-III ступенів Сумської районної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1771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Каркачов Валерій Тихонович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Білопільської районної державної адміністрації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1772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Карпенко Олена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Нижньосироватська загальноосвітня школа І-ІІІ ступенів імені Бориса Грінченка Нижньосироватської сільської ради Сумського району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1773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Касьян Олена Альбертівна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Стецьківський заклад загальної середньої освіти I-III ступенів Сумської районної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1774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Кирюшко Оксана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Опорний заклад Садівська загальноосвітня школаI-III ступенів Сумської районної ради Сумської області</w:t>
            </w:r>
          </w:p>
        </w:tc>
      </w:tr>
      <w:tr>
        <w:trPr>
          <w:trHeight w:val="428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1775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Коплик Валентина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Степанівська загальноосвітня школа I-III ступенів № 2 Сумської районної ради Сумської області</w:t>
            </w:r>
          </w:p>
        </w:tc>
      </w:tr>
      <w:tr>
        <w:trPr>
          <w:trHeight w:val="434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1776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Кудінова Наталія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Стецьківський заклад загальної середньої освіти I-III ступенів Сумської районної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1777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Куценко Любов Федорівна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Северинівська загальноосвітня школа I-II ступенів Миколаївської сільської ради Сумського району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1778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Кучер Олександр Віталійович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Новосічанська загальноосвітня школа I-III ступенів Сумської районної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1779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Лісненко Ольга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Низівська загальноосвітня школа I-III ступенів Сумської районної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1780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Літвінова Ганна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Низівська загальноосвітня школа I-III ступенів Сумської районної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1781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Макарець Володимир Іванович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Миколаївський навчально-виховний комплекс "загальноосвітній навчальний заклад - дошкільний навчальний заклад" Миколаївської сільської ради Сумського району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03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1782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Макарець Олена Володимирівна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Миколаївський навчально-виховний комплекс "загальноосвітній навчальний заклад - дошкільний навчальний заклад" Миколаївської сільської ради Сумського району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1783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Мартиненко Валентина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Опорний заклад Садівська загальноосвітня школа I-III ступенів Сумської районної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1784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Матвієвський Анатолій Володимирович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Кровненська загальноосвітня школа I-III ступенів Сумської районної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1785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Матусенко Олександр Валерійович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Опорний заклад Верхньосироватська спеціалізована школа I-III ступенів Верхньосироватської сільської ради Сумського району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1786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Матюшенко Ольга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Степанівська загальноосвітня школа I-III ступенів № 2 Сумської районної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1787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Назарова Олена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Сумської райдержадміністрації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1788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Обозна Ірина Іллівна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Опорний заклад Верхньосироватська спеціалізована школа I-III ступенів Верхньосироватської сільської ради Сумського району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1789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Обравит Олена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Токарівська загальноосвітня школа I-III ступенів Бездрицької сільської ради Сумського району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1790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Панченко Олена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Опорний заклад Верхньосироватська спеціалізована школа I-III ступенів Верхньосироватської сільської ради Сумського району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1791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Пономаренко Олена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Кровненська загальноосвітня школа I-III ступенів Сумської районної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1792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Попова Наталія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Низівська загальноосвітня школа I-III ступенів Сумської районної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1793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Поставний Олександр Валерійович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Відділ освіти Сумської райдержадміністрації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1794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Рижова Віра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Стецьківський заклад загальної середньої освіти I-III ступенів Сумської районної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1795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Роживець Сніжана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Бездрицька загальноосвітня школа I-III ступенів Бездрицької сільської ради Сумського району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1796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Саврук Людмила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Старосільська загальноосвітня школа I-III ступенів Нижньосироватської сільської ради Сумського району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1797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Сергієнко Алла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Опорний заклад Садівська загальноосвітня школа I-III ступенів Сумської районної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1798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Скидан Олена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Старосільська загальноосвітня школа I-III ступенів Нижньосироватської сільської ради Сумського району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1799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Скрипка Юлія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Степанівська загальноосвітня школа I-III ступенів Степанівської селищної ради Сумського району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175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1800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Спіцина Галина Тихонівна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Стецьківський заклад загальної середньої освіти I-III ступенів Сумської районної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1801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Феденченко Юлія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Токарівська загальноосвітня школа I-III ступенів Бездрицької сільської ради Сумського району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1802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Хоменко Юлія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Нижньосироватська загальноосвітня школа І-ІІІ ступенів імені Бориса Грінченка Нижньосироватської сільської ради Сумського району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1803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Черкасова Аліна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Степанівська загальноосвітня школа I-III ступенів Степанівської селищної ради Сумського району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1804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Шендрик Ірина Олегівна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Опорний заклад Верхньосироватська спеціалізована школа I-III ступенів Верхньосироватської сільської ради Сумського району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1805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Яременко Марина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Лікарський навчально-виховний комплекс "загальноосвітня школа I-III ступенів - дошкільний навчальний заклад" Миколаївської сільської ради Сумського району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1806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Яцина Аліна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Степанівська загальноосвітня школа I-III ступенів Степанівської селищної ради Сумського району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1807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Сумський район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Устименко Аліна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Северинівська загальноосвітня школа І-ІІ ступенів Миколаївської сільської ради Сумського району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1808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Алєксєєва Людмила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Шосткинський навчально-виховний комплекс: спеціалізована школа І-ІІ ступенів - ліцей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1809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Алісіменко Людмила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спеціальна загальноосвітня школа І-ІІ ступенів №10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1810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Амельченко Любов Віталіївна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1811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Андрос Алла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7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1812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Артюх Олена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1813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Артюшенко-Фесенко Любов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Шосткинський навчально-виховний комплекс: Шосткинська загальноосвітня школа І-ІІІ ступенів № 9 - дошкільний навчальний заклад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1814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Бабатіна Наталія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1815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Базиль Світлана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Шосткинський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1816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Банна Людмила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7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1817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Басова Ірина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45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1818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Березняк Олександр Сергійович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Шосткинський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1819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Біленченко Яніна Адамівна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1820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Білоуха Олена Богданівна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 ступеня № 13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1821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Благуш Ірина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1822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Богданова Валентина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1823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Бойко Ганна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 ступеня № 13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1824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Бондарев Марко Олександрович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спеціальна загальноосвітня школа І-ІІ ступенів №10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1825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Бондаренко Наталія Вячеславівна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11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1826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Бондаренок Ольга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1827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Борець Лариса Павлівна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1828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Брага Ніна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1829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Брюховецький Андрій Анатолійович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1830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Бубенець Олена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Шосткинський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1831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Булітко Людмила Євгеніївна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1832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Буцик Олена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гімназія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1833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Вазієв Ярослав Георгійович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Шосткинський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1834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Вареник Антоніна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1835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Вареник Богдан Володимирович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Шосткинський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1836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Вареник Олександра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1837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Василенко Олена Анатолiївна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1838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Василенко Тетяна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гімназія Шосткинської міської ради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34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1839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Васильцова Лариса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1840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Висоцька Анжела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1841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Вовденко Микола Григорович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1842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Воробйова Лариса Борисівна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Шосткинський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1843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Гаврилова Ольга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1844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Галібаренко Людмила Акимівна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1845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Гапон Вадим Едуардович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1846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Головньова Валентина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11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1847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Голуб Світлана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1848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Грибань Ірина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гімназія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1849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Грибань Олена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1850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Гриценко Ірина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1851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Гузь Тетяна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12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1852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Гула Ярослав Михайлович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Шосткинський навчально-виховний комплекс: загальноосвітня школа І-ІІІ ступенів № 6 - дошкільний навчальний заклад ім. Героя Радянського Союзу Колодко М.О. Шосткинської міської ради Сумської області</w:t>
            </w:r>
          </w:p>
        </w:tc>
      </w:tr>
      <w:tr>
        <w:trPr>
          <w:trHeight w:val="12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1853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Данько Юрій Віталійович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Шосткинський навчально-виховний комплекс: загальноосвітня школа І-ІІІ ступенів № 6 - дошкільний навчальний заклад ім. Героя Радянського Союзу Колодко М.О.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1854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Данюченко Микола Iванович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1855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Денисенко Олена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гімназія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1856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Дмитренко Юлія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1857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Дмитрієв Сергій Анатолійович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191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1858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Добросмислова Наталiя Вiкторiвна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1859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Довгалюк Людмила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8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1860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Доля Алла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11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1861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Дорошенко Галина Віталіївна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12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1862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Дорошенко Діана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7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1863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Дроженець Аліна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гімназія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1864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Дяченко Роман Іванович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1865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Єфименко Світлана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1866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Заверуха Світлана Вячеславівна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7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1867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Залозна Світлана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  <w:tr>
        <w:trPr>
          <w:trHeight w:val="12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1868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Замес Ольга Олегівна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Шосткинський навчально-виховний комплекс: загальноосвітня школа І-ІІІ ступенів № 6 - дошкільний навчальний заклад ім. Героя Радянського Союзу Колодко М.О.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1869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Золотарьова Наталія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1870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Іваха Ольга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гімназія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1871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Ількун Наталія Віталіївна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1872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Ільченко Юлія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1873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Ісаєва Тетяна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1874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Камка Алла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1875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Карпенко Олена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1876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Кибенко Михайло Миколайович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1877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Кириллова Оксана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1878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Кім Інна Федорівна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177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1879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Клевцова Оксана Юрiївна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1880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Клещенко Оксана Валентинівна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1881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Клижко Тетяна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1882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Клименко Тетяна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1883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Клочко Валентина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1884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Княгницька Вікторія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4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1885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Коваленко Ольга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7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1886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Ковальова Тетяна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1887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Ковтун Віталій Олександрович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1888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Козуб Анна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1889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Кокшайкина Галина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1890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Конєв Олександр Михайлович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Державний навчальний заклад Шосткинський центр професійно-технічної освіти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1891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Копа Раїса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11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1892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Копєйко Ніна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1893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Костоглод Олександр Iванович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1894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Костяна Наталія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1895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Кохан Оксана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1896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Кравцова Неоніла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1897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Кравцова Оксана Олегівна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1898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Крапивна Світлана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1899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Крутова-Оникієнко Ольга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89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40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1900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Кузьменко Олена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гімназія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1901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Кузьміна Людмила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1902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Купріянова Євгенія Віталіївна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Шосткинський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1903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Кусочкіна Світлана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8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1904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Кущ Ірина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4 Шосткинської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1905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Лаврененко Наталія Валеріївна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Шосткинський навчально-виховний комплекс: спеціалізована школа І-ІІ ступенів - ліцей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1906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Лазненко Любов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7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1907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Лапінський Ігор Сергійович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1908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Левченко Лариса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11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1909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Леперт Олена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1910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Лесенко Тетяна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7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1911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Линок Віктор Іванович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  <w:tr>
        <w:trPr>
          <w:trHeight w:val="486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1912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Литвин Світлана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1913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Лукіша Ганна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1914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Ляшко Тетяна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7 Шосткинської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1915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Лященко Анна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Шосткинський навчально-виховний комплекс: Шосткинська загальноосвітня школа І-ІІІ ступенів № 9 - дошкільний навчальний заклад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1916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Макаренко Ірина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4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1917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Макаренко Олена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спеціальна загальноосвітня школа І-ІІ ступенів №10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1918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Мануйлович Юрій Миколайович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Шосткинський інститут Сумського державного університету</w:t>
            </w:r>
          </w:p>
        </w:tc>
      </w:tr>
      <w:tr>
        <w:trPr>
          <w:trHeight w:val="64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1919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Мартиненко Олександр Володимирович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7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1920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Мартинова Наталiя Петрiвна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Шосткинський інститут Сумського державного університету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17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1921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Марченко Олена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Шосткинський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1922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Марченко Світлана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1923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Матвієнко Тетяна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Шосткинський навчально-виховний комплекс: спеціалізована школа І-ІІ ступенів - ліцей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1924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Матошина Марія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1925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Мацейко Яніна Геннадіївна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Шосткинський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1926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Мелькунова Олена Дмитрівна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 ступеня № 13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1927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Мельник Анна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1928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Мечик Марина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1929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Михайленко Наталія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1930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Михно Людмила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7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1931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Мишеніна Тетяна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1932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Міщенко Яна Ярославівна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1933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Мова Марія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1934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Моісеєнко Віра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1935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Моісеєнко Ірина Борисівна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11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1936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Мухин Ігор Миколайович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1937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Мухін Михайло Михайлович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Шосткинський інститут Сумського державного університету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1938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Нагуло Анастасія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Шосткинський навчально-виховний комплекс: Шосткинська загальноосвітня школа І-ІІІ ступенів № 9 - дошкільний навчальний заклад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1939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Нагуло Надія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1940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Небилиця Ольга Дмитрівна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1941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Невесела Ірина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31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1942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Нікітіна Ірина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1943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Новиков Дмитро Євгенович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7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1944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Новикова Інна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Шосткинський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1945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Новикова Наталія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гімназія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1946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Новикова Ольга Семенівна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1947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Нос Наталія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Шосткинський навчально-виховний комплекс: спеціалізована школа І-ІІ ступенів - ліцей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1948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Носенко Володимир Миколайович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11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1949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Обложок Оксана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спеціальна загальноосвітня школа І-ІІ ступенів №10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1950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Осадча Ганна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спеціальна загальноосвітня школа І-ІІ ступенів №10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1951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Осадча Олена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1952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Осинська Аліна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гімназія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1953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Оснач Галина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11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1954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Павленко Олена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4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1955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Павлюк Оксана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8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1956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Панченко Катерина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11 Шосткинської міської ради Сумської області</w:t>
            </w:r>
          </w:p>
        </w:tc>
      </w:tr>
      <w:tr>
        <w:trPr>
          <w:trHeight w:val="12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1957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Папіж Юлія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Шосткинський навчально-виховний комплекс: загальноосвітня школа І-ІІІ ступенів № 6 - дошкільний навчальний заклад ім. Героя Радянського Союзу Колодко М.О.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1958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Пата Павло Сергійович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12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1959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Пашкова Людмила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Шосткинський навчально-виховний комплекс: загальноосвітня школа І-ІІІ ступенів № 6 - дошкільний навчальний заклад ім. Героя Радянського Союзу Колодко М.О.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1960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Пендюрина Тетяна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спеціальна загальноосвітня школа І-ІІ ступенів №10 Шосткинської міської ради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191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48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1961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Петренко Світлана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12 Шосткинської міської ради Сумської області</w:t>
            </w:r>
          </w:p>
        </w:tc>
      </w:tr>
      <w:tr>
        <w:trPr>
          <w:trHeight w:val="474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1962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Петрик Олена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503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1963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Петрунькіна Юлія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1964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Петруня Олена Борисівна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1965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Петрушенко Iрина Олексiївна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1966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Пилипенко Наталія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1967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Пискун Ольга Анатолiївна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Шосткинський інститут Сумського державного університету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1968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Піскунова Ольга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Шосткинський навчально-виховний комплекс: Шосткинська загальноосвітня школа І-ІІІ ступенів № 9 - дошкільний навчальний заклад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1969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Плісак Наталія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  <w:tr>
        <w:trPr>
          <w:trHeight w:val="40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1970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Позняк Дар'я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Шосткинський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1971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Полевик Андрій Віталійович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478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1972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Полончук Олександр Іванович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1973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Помогайбо Юлiя Василiвна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1974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Пригара Ірина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Шосткинський інститут Сумського державного університету</w:t>
            </w:r>
          </w:p>
        </w:tc>
      </w:tr>
      <w:tr>
        <w:trPr>
          <w:trHeight w:val="51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1975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Прозорова Надія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12 Шосткинської міської ради Сумської області</w:t>
            </w:r>
          </w:p>
        </w:tc>
      </w:tr>
      <w:tr>
        <w:trPr>
          <w:trHeight w:val="513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1976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Пулатова Олена Шарафутдинівна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Шосткинський інститут Сумського державного університету</w:t>
            </w:r>
          </w:p>
        </w:tc>
      </w:tr>
      <w:tr>
        <w:trPr>
          <w:trHeight w:val="365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1977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Пустобород Світлана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Шосткинський інститут Сумського державного університету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1978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Пушко Анастасія Юріївна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Шосткинський навчально-виховний комплекс: Шосткинська загальноосвітня школа І-ІІІ ступенів № 9 - дошкільний навчальний заклад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1979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Радченко Анна Андріївна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477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1980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Радченко Ірина Федорівна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гімназія Шосткинської міської ради Сумської області</w:t>
            </w:r>
          </w:p>
        </w:tc>
      </w:tr>
      <w:tr>
        <w:trPr>
          <w:trHeight w:val="754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1981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Радченко Оксана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Шосткинський навчально-виховний комплекс: спеціалізована школа І-ІІ ступенів - ліцей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1982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Рахманенко Світлана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8 Шосткинської міської ради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189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1983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Резник Ольга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7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1984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Ремесник Тетяна Ігорівна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Шосткинський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1985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Рибалко Наталія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1986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Рикова Наталія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11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1987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Рогоза Надія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1988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Романовська Ольга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1989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Романченко Анжела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Шосткинський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1990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Романченко Ольга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1991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Романько Сергій Миколайович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Шосткинський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1992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Рубан Ірина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Шосткинський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1993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Рудень Наталія Федорівна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1994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Самусь Наталія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1995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Семениста Наталія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спеціальна загальноосвітня школа І-ІІ ступенів №10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1996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Семенова Любов Павлівна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1997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Семяник Наталiя Iванiвна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1998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Сенчевська Марія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1999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Сергієнко Тетяна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2000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Сергієнко Юлія Євгеніївна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2001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Сердюк Іван Вікторович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Шосткинський інститут Сумського державного університету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2002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Середа Віта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Шосткинський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2003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Середа Наталія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7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2004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Сивоконь Тетяна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гімназія Шосткинської міської ради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75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12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2005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Сидоренко Крістіна Геннадіївна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Шосткинський навчально-виховний комплекс: загальноосвітня школа І-ІІІ ступенів № 6 - дошкільний навчальний заклад ім. Героя Радянського Союзу Колодко М.О.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2006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Синявська Олена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спеціальна загальноосвітня школа І-ІІ ступенів №10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2007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Сичова Ольга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2008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Сіваєв Андрій Вікторович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2009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Сігачова Юлія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Шосткинський навчально-виховний комплекс: Шосткинська загальноосвітня школа І-ІІІ ступенів № 9 - дошкільний навчальний заклад Шосткинської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2010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Сідьорко Світлана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Шосткинський навчально-виховний комплекс: Шосткинська загальноосвітня школа І-ІІІ ступенів № 9 - дошкільний навчальний заклад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2011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Скринник Євген Анатолійович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2012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Скулкіна Олена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2013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Слесаренко Ольга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Шосткинський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2014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Сметана Ірина Віталіївна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2015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Сорока Віта Єгорівна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2016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Сорока Любов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2017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Старовойт Олена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Шосткинський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2018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Степанова Олена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2019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Сугоняко Олена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Шосткинський навчально-виховний комплекс: Шосткинська загальноосвітня школа І-ІІІ ступенів № 9 - дошкільний навчальний заклад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2020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Сунгурова Людмила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гімназія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2021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Табала Лілія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4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2022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Тарасенко Ольга Петрівна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7"/>
        <w:gridCol w:w="2206"/>
        <w:gridCol w:w="5140"/>
      </w:tblGrid>
      <w:tr>
        <w:trPr>
          <w:trHeight w:val="275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2023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Тивицька Любов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7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2024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Тимофіїв Сергій Владиславович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Шосткинський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2025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Троян Ірина Анатоліївна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11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2026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Трубін Максим Павлович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2027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Туркова Ольга Вікторівна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2028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Турочка Ольга Сергіївна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8 Шосткинської міської ради Сумської області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2029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Удалая Світлана Олегівна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Шосткинський навчально-виховний комплекс: спеціалізована школа І-ІІ ступенів - ліцей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2030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Фалько Сергій Олександрович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2031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Фатун Валентина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11 Шосткинської міської ради Сумської області</w:t>
            </w:r>
          </w:p>
        </w:tc>
      </w:tr>
      <w:tr>
        <w:trPr>
          <w:trHeight w:val="645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2032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Фесенко Людмила Олександрівна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Шосткинський навчально-виховний комплекс: спеціалізована школа І-ІІ ступенів - ліцей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2033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Фролова Юлія Миколаївна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2034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Хабарова Світлана Олексіївна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2035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Хаміцевич Лілія Григорівна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спеціальна загальноосвітня школа І-ІІ ступенів №10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2036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Харченко Ольга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2037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Хомовненко Юлія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Шосткинський навчально-виховний комплекс: спеціалізована школа І-ІІ ступенів - ліцей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2038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Хорохордіна Наталія Володимирівна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2039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Хочина Ірина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Шосткинський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2040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Храпай Ольга Іванівна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спеціалізована школа І-ІІІ ступенів № 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2041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Хрущова Світлана Василівна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2042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Циганок Наталія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спеціальна загальноосвітня школа І-ІІ ступенів №10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2043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Цукило Ганна Михайлівна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63"/>
        <w:gridCol w:w="2206"/>
        <w:gridCol w:w="5144"/>
      </w:tblGrid>
      <w:tr>
        <w:trPr>
          <w:trHeight w:val="150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2044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Чепела Олесандр Миколайович</w:t>
            </w:r>
          </w:p>
        </w:tc>
        <w:tc>
          <w:tcPr>
            <w:tcW w:w="514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11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2045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Чепур Микола Володимирович</w:t>
            </w:r>
          </w:p>
        </w:tc>
        <w:tc>
          <w:tcPr>
            <w:tcW w:w="514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Шосткинський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2046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Шевцова Тетяна Миколаївна</w:t>
            </w:r>
          </w:p>
        </w:tc>
        <w:tc>
          <w:tcPr>
            <w:tcW w:w="514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Шосткинський інститут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2047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Шевченко Ніна Дмитрівна</w:t>
            </w:r>
          </w:p>
        </w:tc>
        <w:tc>
          <w:tcPr>
            <w:tcW w:w="514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2048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Шелунцова Лариса Миколаївна</w:t>
            </w:r>
          </w:p>
        </w:tc>
        <w:tc>
          <w:tcPr>
            <w:tcW w:w="514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7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2049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Шестак Дмитро Михайлович</w:t>
            </w:r>
          </w:p>
        </w:tc>
        <w:tc>
          <w:tcPr>
            <w:tcW w:w="514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2050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Шестопал Ольга Миколаївна</w:t>
            </w:r>
          </w:p>
        </w:tc>
        <w:tc>
          <w:tcPr>
            <w:tcW w:w="514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2051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Шинко Валентина Борисівна</w:t>
            </w:r>
          </w:p>
        </w:tc>
        <w:tc>
          <w:tcPr>
            <w:tcW w:w="514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5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2052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Шкіра Анатолій Миколайович</w:t>
            </w:r>
          </w:p>
        </w:tc>
        <w:tc>
          <w:tcPr>
            <w:tcW w:w="514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2053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Школоберда Оксана Михайлівна</w:t>
            </w:r>
          </w:p>
        </w:tc>
        <w:tc>
          <w:tcPr>
            <w:tcW w:w="514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Шосткинський навчально-виховний комплекс: спеціалізована школа І-ІІ ступенів - ліцей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2054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Шульга Наталія Олександрівна</w:t>
            </w:r>
          </w:p>
        </w:tc>
        <w:tc>
          <w:tcPr>
            <w:tcW w:w="514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вечірня (змінна) школа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2055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Щасна Наталiя Iванiвна</w:t>
            </w:r>
          </w:p>
        </w:tc>
        <w:tc>
          <w:tcPr>
            <w:tcW w:w="514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Хіміко-технологічний коледж імені Івана Кожедуба Шосткинського інституту Сумського державного університету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2056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Юсиченко Олена Вікторівна</w:t>
            </w:r>
          </w:p>
        </w:tc>
        <w:tc>
          <w:tcPr>
            <w:tcW w:w="514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12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2057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Яцишина Інна Олександрівна</w:t>
            </w:r>
          </w:p>
        </w:tc>
        <w:tc>
          <w:tcPr>
            <w:tcW w:w="514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Шосткинський навчально-виховний комплекс: загальноосвітня школа І-ІІІ ступенів № 6 - дошкільний навчальний заклад ім. Героя Радянського Союзу Колодко М.О.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2058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 Шостка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Яцишина Людмила Миколаївна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Шосткинська загальноосвітня школа І-ІІІ ступенів № 11 Шосткинської міської ради Сумської області</w:t>
            </w:r>
          </w:p>
        </w:tc>
      </w:tr>
      <w:tr>
        <w:trPr>
          <w:trHeight w:val="600" w:hRule="atLeast"/>
        </w:trPr>
        <w:tc>
          <w:tcPr>
            <w:tcW w:w="9354" w:type="dxa"/>
            <w:gridSpan w:val="4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val="uk-UA"/>
              </w:rPr>
              <w:t>Т.в.о. заступника директора</w:t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Департаменту-начальника </w:t>
            </w:r>
          </w:p>
          <w:p>
            <w:pPr>
              <w:pStyle w:val="Normal"/>
              <w:spacing w:lineRule="auto" w:line="240" w:before="0" w:after="0"/>
              <w:ind w:left="284" w:hanging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val="uk-UA"/>
              </w:rPr>
              <w:t>управління професійної, вищої</w:t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освіти, наукової роботи </w:t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val="uk-UA"/>
              </w:rPr>
              <w:t>та ресурсного забезпечення                                            Юрій ХАРЛАМОВ</w:t>
            </w:r>
          </w:p>
        </w:tc>
      </w:tr>
      <w:tr>
        <w:trPr>
          <w:trHeight w:val="600" w:hRule="atLeast"/>
        </w:trPr>
        <w:tc>
          <w:tcPr>
            <w:tcW w:w="9354" w:type="dxa"/>
            <w:gridSpan w:val="4"/>
            <w:tcBorders/>
          </w:tcPr>
          <w:p>
            <w:pPr>
              <w:pStyle w:val="Normal"/>
              <w:snapToGrid w:val="false"/>
              <w:spacing w:before="0" w:after="200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spacing w:before="0" w:after="200"/>
        <w:rPr>
          <w:lang w:val="uk-UA"/>
        </w:rPr>
      </w:pPr>
      <w:r>
        <w:rPr>
          <w:lang w:val="uk-UA"/>
        </w:rPr>
      </w:r>
    </w:p>
    <w:sectPr>
      <w:headerReference w:type="default" r:id="rId2"/>
      <w:headerReference w:type="first" r:id="rId3"/>
      <w:type w:val="nextPage"/>
      <w:pgSz w:w="11906" w:h="16838"/>
      <w:pgMar w:left="1701" w:right="851" w:gutter="0" w:header="709" w:top="765" w:footer="0" w:bottom="993"/>
      <w:pgNumType w:fmt="decimal"/>
      <w:formProt w:val="false"/>
      <w:vAlign w:val="center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00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>
        <w:rFonts w:eastAsia="Calibri" w:cs="Calibri"/>
        <w:lang w:val="uk-UA"/>
      </w:rPr>
      <w:t xml:space="preserve">                                                                                    </w:t>
    </w: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 xml:space="preserve"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131</w:t>
    </w:r>
    <w:r>
      <w:rPr>
        <w:rFonts w:cs="Times New Roman" w:ascii="Times New Roman" w:hAnsi="Times New Roman"/>
      </w:rPr>
      <w:fldChar w:fldCharType="end"/>
    </w:r>
    <w:r>
      <w:rPr>
        <w:rFonts w:cs="Times New Roman" w:ascii="Times New Roman" w:hAnsi="Times New Roman"/>
        <w:lang w:val="uk-UA"/>
      </w:rPr>
      <w:t xml:space="preserve">                                              </w:t>
    </w:r>
    <w:r>
      <w:rPr>
        <w:rFonts w:cs="Times New Roman" w:ascii="Times New Roman" w:hAnsi="Times New Roman"/>
        <w:lang w:val="uk-UA"/>
      </w:rPr>
      <w:t>Продовження додатка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22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Style9">
    <w:name w:val="Основной шрифт абзаца"/>
    <w:qFormat/>
    <w:rPr/>
  </w:style>
  <w:style w:type="character" w:styleId="LineNumbering">
    <w:name w:val="Line Number"/>
    <w:basedOn w:val="Style9"/>
    <w:rPr/>
  </w:style>
  <w:style w:type="character" w:styleId="Style10">
    <w:name w:val="Верхний колонтитул Знак"/>
    <w:basedOn w:val="Style9"/>
    <w:qFormat/>
    <w:rPr/>
  </w:style>
  <w:style w:type="character" w:styleId="Style11">
    <w:name w:val="Нижний колонтитул Знак"/>
    <w:basedOn w:val="Style9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LibreOffice/7.5.0.3$Windows_X86_64 LibreOffice_project/c21113d003cd3efa8c53188764377a8272d9d6de</Application>
  <AppVersion>15.0000</AppVersion>
  <Pages>131</Pages>
  <Words>33303</Words>
  <Characters>226208</Characters>
  <CharactersWithSpaces>251725</CharactersWithSpaces>
  <Paragraphs>8628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2020-06-25T14:29:00Z</dcterms:created>
  <dc:creator>User</dc:creator>
  <dc:description/>
  <dc:language>en-US</dc:language>
  <cp:lastModifiedBy>Токар</cp:lastModifiedBy>
  <dcterms:modified xsi:type="dcterms:W3CDTF">2020-06-25T14:29:00Z</dcterms:modified>
  <cp:revision>2</cp:revision>
  <dc:subject/>
  <dc:title/>
</cp:coreProperties>
</file>