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ind w:left="7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Style19"/>
        <w:ind w:left="7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ind w:left="7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Наказ Департаменту </w:t>
      </w:r>
    </w:p>
    <w:p>
      <w:pPr>
        <w:pStyle w:val="Style19"/>
        <w:ind w:left="7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освіти і науки</w:t>
      </w:r>
    </w:p>
    <w:p>
      <w:pPr>
        <w:pStyle w:val="Style19"/>
        <w:ind w:left="7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23.06.2020 № 295-ОД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Список педагогічних працівників, залучених до проведення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>ступних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випробувань у 2020 році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№ </w:t>
            </w:r>
            <w:r>
              <w:rPr>
                <w:color w:val="000000"/>
                <w:lang w:eastAsia="uk-UA"/>
              </w:rPr>
              <w:t>з/п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Округ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ПІБ залучених працівників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Місце роботи </w:t>
            </w:r>
          </w:p>
        </w:tc>
      </w:tr>
      <w:tr>
        <w:trPr>
          <w:trHeight w:val="224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eastAsia="uk-UA"/>
              </w:rPr>
            </w:pPr>
            <w:r>
              <w:rPr>
                <w:i/>
                <w:color w:val="000000"/>
                <w:lang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eastAsia="uk-UA"/>
              </w:rPr>
            </w:pPr>
            <w:r>
              <w:rPr>
                <w:i/>
                <w:color w:val="000000"/>
                <w:lang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eastAsia="uk-UA"/>
              </w:rPr>
            </w:pPr>
            <w:r>
              <w:rPr>
                <w:i/>
                <w:color w:val="000000"/>
                <w:lang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eastAsia="uk-UA"/>
              </w:rPr>
            </w:pPr>
            <w:r>
              <w:rPr>
                <w:i/>
                <w:color w:val="000000"/>
                <w:lang w:eastAsia="uk-UA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Абрамітова Ірина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</w:t>
            </w:r>
            <w:r>
              <w:rPr>
                <w:color w:val="000000"/>
                <w:lang w:val="uk-UA" w:eastAsia="uk-UA"/>
              </w:rPr>
              <w:t>омунальний заклад</w:t>
            </w:r>
            <w:r>
              <w:rPr>
                <w:color w:val="000000"/>
                <w:lang w:eastAsia="uk-UA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27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 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Алексєєва Олена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27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 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Алібекова Лідія Петрівна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55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 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Ананченко Юлія Михайлівна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85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Андрійко Надія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Сумський заклад загальної середньої освіт</w:t>
            </w:r>
            <w:r>
              <w:rPr>
                <w:color w:val="000000"/>
                <w:lang w:val="uk-UA" w:eastAsia="uk-UA"/>
              </w:rPr>
              <w:t xml:space="preserve">и       </w:t>
            </w:r>
            <w:r>
              <w:rPr>
                <w:color w:val="000000"/>
                <w:lang w:eastAsia="uk-UA"/>
              </w:rPr>
              <w:t>І – ІІІ ступенів № 19 ім. М.С. Нестеровського Сумської міської ради</w:t>
            </w:r>
          </w:p>
        </w:tc>
      </w:tr>
      <w:tr>
        <w:trPr>
          <w:trHeight w:val="82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Антошенко Маргарита Юріївна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Кровненська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83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Артюхова Галина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№15 ім. Д.Турбіна, м.Суми, Сумської області</w:t>
            </w:r>
          </w:p>
        </w:tc>
      </w:tr>
      <w:tr>
        <w:trPr>
          <w:trHeight w:val="142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Астапова Наталія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Комунальна установа Сумський навчально-виховний комплекс № 16 імені Олексія Братушки "Загальноосвітня школа І-ІІІ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 xml:space="preserve"> ступенів - дошкільний навчальний заклад" Сумської міської ради</w:t>
            </w:r>
          </w:p>
        </w:tc>
      </w:tr>
      <w:tr>
        <w:trPr>
          <w:trHeight w:val="82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Астаф'єва Оксана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10 ім. Героя Радянського Союзу О. Бутка, м. Суми, Сумської області</w:t>
            </w:r>
          </w:p>
        </w:tc>
      </w:tr>
      <w:tr>
        <w:trPr>
          <w:trHeight w:val="82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 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Бага Анна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12 ім. Б. Берестовського, м. Суми, Сумської області</w:t>
            </w:r>
          </w:p>
        </w:tc>
      </w:tr>
      <w:tr>
        <w:trPr>
          <w:trHeight w:val="27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 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Багдасарян Артем Анатолійович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6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Байдак Юлія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</w:t>
            </w:r>
            <w:r>
              <w:rPr>
                <w:color w:val="000000"/>
                <w:lang w:val="uk-UA" w:eastAsia="uk-UA"/>
              </w:rPr>
              <w:t>омунальний заклад</w:t>
            </w:r>
            <w:r>
              <w:rPr>
                <w:color w:val="000000"/>
                <w:lang w:eastAsia="uk-UA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27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 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Балакірєва Наталія Михайлівна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28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 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Берест Ольга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40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Бєляєва Олена Павлівна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коледж економіки і торгівлі</w:t>
            </w:r>
          </w:p>
        </w:tc>
      </w:tr>
      <w:tr>
        <w:trPr>
          <w:trHeight w:val="27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 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Бичко Ірина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5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 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Бібікова Юлія Олегівна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26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Білашенко Ольга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27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Бойко Людмила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4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Бондар Ірина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289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</w:tr>
      <w:tr>
        <w:trPr>
          <w:trHeight w:val="82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Бондаренко Катерина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13 ім. А.С. Мачуленка, м. Суми, Сумської області</w:t>
            </w:r>
          </w:p>
        </w:tc>
      </w:tr>
      <w:tr>
        <w:trPr>
          <w:trHeight w:val="87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Борзаниця Юлія Григорівна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6, м. Суми, Сумської області</w:t>
            </w:r>
          </w:p>
        </w:tc>
      </w:tr>
      <w:tr>
        <w:trPr>
          <w:trHeight w:val="26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Братушка Лариса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45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Валюх Ганна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</w:t>
            </w:r>
            <w:r>
              <w:rPr>
                <w:color w:val="000000"/>
                <w:lang w:val="uk-UA" w:eastAsia="uk-UA"/>
              </w:rPr>
              <w:t>омунальний заклад</w:t>
            </w:r>
            <w:r>
              <w:rPr>
                <w:color w:val="000000"/>
                <w:lang w:eastAsia="uk-UA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7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Василько Галина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Токарівська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33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Васькін Роман Анатолійович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27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Васькіна Ірина Валеріївна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4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Веретельніков Микола Вадимович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Власенко Оксана Валеріївна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26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Ворошило Людмила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111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Гаврик Інна Леонідівна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Опорний заклад Верхньосироватська спеціалізована школа I-III ступенів Верхньосироватської сільської ради Сумського району Сумської області</w:t>
            </w:r>
          </w:p>
        </w:tc>
      </w:tr>
      <w:tr>
        <w:trPr>
          <w:trHeight w:val="83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Гаврилко Валентина Петрівна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25, м. Суми Сумської області</w:t>
            </w:r>
          </w:p>
        </w:tc>
      </w:tr>
      <w:tr>
        <w:trPr>
          <w:trHeight w:val="54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Гаврильченко Римма Закіріївна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26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Галіченко Олена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84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Галкін Сергій Сергійович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 22 імені Ігоря Гольченка Сумської міської ради</w:t>
            </w:r>
          </w:p>
        </w:tc>
      </w:tr>
      <w:tr>
        <w:trPr>
          <w:trHeight w:val="26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Гальченко Інна Георгіївна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83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Геращенко Еліна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№15 ім. Д.Турбіна, м.Суми, Сумської області</w:t>
            </w:r>
          </w:p>
        </w:tc>
      </w:tr>
      <w:tr>
        <w:trPr>
          <w:trHeight w:val="55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Герман Євген Володимирович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54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Герман Катерина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28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Говорова Жанна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83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Голобридько Оксана Петрівна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Степанівська загальноосвітня школа I-III ступенів Степанівської селищної ради Сумського району Сумської області</w:t>
            </w:r>
          </w:p>
        </w:tc>
      </w:tr>
      <w:tr>
        <w:trPr>
          <w:trHeight w:val="83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Гонор Олена Григорівна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Сумський заклад загальної середньої освіти </w:t>
            </w:r>
            <w:r>
              <w:rPr>
                <w:color w:val="000000"/>
                <w:lang w:val="uk-UA" w:eastAsia="uk-UA"/>
              </w:rPr>
              <w:t xml:space="preserve">          </w:t>
            </w:r>
            <w:r>
              <w:rPr>
                <w:color w:val="000000"/>
                <w:lang w:eastAsia="uk-UA"/>
              </w:rPr>
              <w:t>І – ІІІ ступенів № 19 ім. М.С. Нестеровського Сумської міської ради</w:t>
            </w:r>
          </w:p>
        </w:tc>
      </w:tr>
      <w:tr>
        <w:trPr>
          <w:trHeight w:val="114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Гончар Ірина Віталіївна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Нижньосироватська загальноосвітня школа</w:t>
            </w:r>
            <w:r>
              <w:rPr>
                <w:color w:val="000000"/>
                <w:lang w:val="uk-UA" w:eastAsia="uk-UA"/>
              </w:rPr>
              <w:t xml:space="preserve">      </w:t>
            </w:r>
            <w:r>
              <w:rPr>
                <w:color w:val="000000"/>
                <w:lang w:eastAsia="uk-UA"/>
              </w:rPr>
              <w:t xml:space="preserve"> І-ІІІ ступенів імені Бориса Грінченка Нижньосироватської сільської ради Сумського району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14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>
        <w:trPr>
          <w:trHeight w:val="83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Грабко Богдан Вячеславович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Бездрицька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54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Гриценко Наталія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Низівська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85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Грома Анна Валеріївна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9 м. Суми, Сумської області</w:t>
            </w:r>
          </w:p>
        </w:tc>
      </w:tr>
      <w:tr>
        <w:trPr>
          <w:trHeight w:val="83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Гузикевич Леонід Григорович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 - ІІІ ступенів № 29, м. Суми, Сумської області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Гунбіна Світлана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 - ІІІ ступенів № 29, м. Суми, Сумської області</w:t>
            </w:r>
          </w:p>
        </w:tc>
      </w:tr>
      <w:tr>
        <w:trPr>
          <w:trHeight w:val="25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Деменко Леся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86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Дерев'янко Юлія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28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Дєдкова Лариса Леонiдiвна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6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Дєнєжніков Сергій Сергійович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42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Джарішнелова Людмила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86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Диченко Людмила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12 ім. Б. Берестовського, м. Суми, Сумської області</w:t>
            </w:r>
          </w:p>
        </w:tc>
      </w:tr>
      <w:tr>
        <w:trPr>
          <w:trHeight w:val="42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Доган Тетяна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43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Докашенко Тетяна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педагогічний університет імені А.С.Макаренка</w:t>
            </w:r>
          </w:p>
        </w:tc>
      </w:tr>
      <w:tr>
        <w:trPr>
          <w:trHeight w:val="58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Дорошенко Олена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Комунальна установа Сумська гімназія № 1 </w:t>
            </w:r>
            <w:r>
              <w:rPr>
                <w:color w:val="000000"/>
                <w:lang w:val="uk-UA" w:eastAsia="uk-UA"/>
              </w:rPr>
              <w:t xml:space="preserve">         </w:t>
            </w:r>
            <w:r>
              <w:rPr>
                <w:color w:val="000000"/>
                <w:lang w:eastAsia="uk-UA"/>
              </w:rPr>
              <w:t>м. Суми Сумської області</w:t>
            </w:r>
          </w:p>
        </w:tc>
      </w:tr>
      <w:tr>
        <w:trPr>
          <w:trHeight w:val="43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Дорошкова Ольга Михайлівна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54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Дрозденко Олексій Олександрович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84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Дуплік Людмила Валеріївна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 - ІІІ ступенів № 29, м. Суми, Сумської області</w:t>
            </w:r>
          </w:p>
        </w:tc>
      </w:tr>
      <w:tr>
        <w:trPr>
          <w:trHeight w:val="86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Дяченко Наталія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17, м. Суми, Сумської області</w:t>
            </w:r>
          </w:p>
        </w:tc>
      </w:tr>
      <w:tr>
        <w:trPr>
          <w:trHeight w:val="82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Євтушенко Тетяна Михайлівна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17, м. Суми, Сумської області</w:t>
            </w:r>
          </w:p>
        </w:tc>
      </w:tr>
      <w:tr>
        <w:trPr>
          <w:trHeight w:val="85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Єлізаренко Олена Григорівна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25, м. Суми Сумської області</w:t>
            </w:r>
          </w:p>
        </w:tc>
      </w:tr>
      <w:tr>
        <w:trPr>
          <w:trHeight w:val="26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Ємельянова Надія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269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</w:tr>
      <w:tr>
        <w:trPr>
          <w:trHeight w:val="69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Єськова Оксана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9 м. Суми, Сумської області</w:t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Жевняк Тетяна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27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Жигулін Ігор Васильович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Жила Олена Михайлівна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</w:t>
            </w:r>
            <w:r>
              <w:rPr>
                <w:color w:val="000000"/>
                <w:lang w:val="uk-UA" w:eastAsia="uk-UA"/>
              </w:rPr>
              <w:t xml:space="preserve">омунальний заклад </w:t>
            </w:r>
            <w:r>
              <w:rPr>
                <w:color w:val="000000"/>
                <w:lang w:eastAsia="uk-UA"/>
              </w:rPr>
              <w:t>Сумський обласний інститут післядипломної педагогічної освіти</w:t>
            </w:r>
          </w:p>
        </w:tc>
      </w:tr>
      <w:tr>
        <w:trPr>
          <w:trHeight w:val="83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Жогло Інна Федорівна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 - ІІІ ступенів № 29, м. Суми, Сумської області</w:t>
            </w:r>
          </w:p>
        </w:tc>
      </w:tr>
      <w:tr>
        <w:trPr>
          <w:trHeight w:val="86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Журенко Світлана Леонідівна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Новосічанська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39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Жученко Ірина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28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Зарецька Марина Валеріївна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5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Захарченко Олексій Васильович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86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Зеленська Марина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Комунальна установа Сумська спеціалізована школа І-ІІІ ступенів № 2 ім. Д. Косаренка </w:t>
            </w:r>
            <w:r>
              <w:rPr>
                <w:color w:val="000000"/>
                <w:lang w:val="uk-UA" w:eastAsia="uk-UA"/>
              </w:rPr>
              <w:t xml:space="preserve">              </w:t>
            </w:r>
            <w:r>
              <w:rPr>
                <w:color w:val="000000"/>
                <w:lang w:eastAsia="uk-UA"/>
              </w:rPr>
              <w:t>м. Суми, Сумської області</w:t>
            </w:r>
          </w:p>
        </w:tc>
      </w:tr>
      <w:tr>
        <w:trPr>
          <w:trHeight w:val="13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Зимак Юрій Анатолійович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83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Зінченко Ольга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10 ім. Героя Радянського Союзу О. Бутка, м. Суми, Сумської області</w:t>
            </w:r>
          </w:p>
        </w:tc>
      </w:tr>
      <w:tr>
        <w:trPr>
          <w:trHeight w:val="57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Зінченко Світлана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55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Зленко Наталія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53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Іванова Дар'я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25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Іванова Оксана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86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Іващенко Тетяна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Бездрицька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83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Ілляшенко Оксана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Комунальна установа Сумська спеціалізована школа І-ІІІ ступенів № 2 ім. Д. Косаренка </w:t>
            </w:r>
            <w:r>
              <w:rPr>
                <w:color w:val="000000"/>
                <w:lang w:val="uk-UA" w:eastAsia="uk-UA"/>
              </w:rPr>
              <w:t xml:space="preserve">              </w:t>
            </w:r>
            <w:r>
              <w:rPr>
                <w:color w:val="000000"/>
                <w:lang w:eastAsia="uk-UA"/>
              </w:rPr>
              <w:t>м. Суми, Сумської області</w:t>
            </w:r>
          </w:p>
        </w:tc>
      </w:tr>
      <w:tr>
        <w:trPr>
          <w:trHeight w:val="25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Кавеліна Олена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84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Казбан Наталія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Новосічанська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55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Каленик Олександра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val="uk-UA" w:eastAsia="uk-UA"/>
              </w:rPr>
              <w:t>Комунальний заклад</w:t>
            </w:r>
            <w:r>
              <w:rPr>
                <w:color w:val="000000"/>
                <w:lang w:eastAsia="uk-UA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5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Канівська Олена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4 імені Героя України Олександра Аніщенка Сумської міської ради</w:t>
            </w:r>
          </w:p>
        </w:tc>
      </w:tr>
      <w:tr>
        <w:trPr>
          <w:trHeight w:val="40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Каркачов Валерій Тихонович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Відділ освіти Білопільської районної державної адміністрації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27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</w:tr>
      <w:tr>
        <w:trPr>
          <w:trHeight w:val="113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Карпенко Олена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Нижньосироватська загальноосвітня школа </w:t>
            </w:r>
            <w:r>
              <w:rPr>
                <w:color w:val="000000"/>
                <w:lang w:val="uk-UA" w:eastAsia="uk-UA"/>
              </w:rPr>
              <w:t xml:space="preserve">      </w:t>
            </w:r>
            <w:r>
              <w:rPr>
                <w:color w:val="000000"/>
                <w:lang w:eastAsia="uk-UA"/>
              </w:rPr>
              <w:t>І-ІІІ ступенів імені Бориса Грінченка Нижньосироватської сільської ради Сумського району Сумської області</w:t>
            </w:r>
          </w:p>
        </w:tc>
      </w:tr>
      <w:tr>
        <w:trPr>
          <w:trHeight w:val="55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Картузова Ольга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Сумський заклад загальної середньої освіти</w:t>
            </w:r>
            <w:r>
              <w:rPr>
                <w:color w:val="000000"/>
                <w:lang w:val="uk-UA" w:eastAsia="uk-UA"/>
              </w:rPr>
              <w:t xml:space="preserve">        </w:t>
            </w:r>
            <w:r>
              <w:rPr>
                <w:color w:val="000000"/>
                <w:lang w:eastAsia="uk-UA"/>
              </w:rPr>
              <w:t xml:space="preserve"> І-ІІІ ступенів № 21 Сумської міської ради</w:t>
            </w:r>
          </w:p>
        </w:tc>
      </w:tr>
      <w:tr>
        <w:trPr>
          <w:trHeight w:val="82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Касьян Вікторія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12 ім. Б. Берестовського, м. Суми, Сумської області</w:t>
            </w:r>
          </w:p>
        </w:tc>
      </w:tr>
      <w:tr>
        <w:trPr>
          <w:trHeight w:val="69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Касьян Олена Альбертівна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Стецьківський заклад загальної середньої освіти I-III ступенів Сумської районної ради Сумської області</w:t>
            </w:r>
          </w:p>
        </w:tc>
      </w:tr>
      <w:tr>
        <w:trPr>
          <w:trHeight w:val="84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Касяненко Катерина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Сумський заклад загальної середньої освіти </w:t>
            </w:r>
            <w:r>
              <w:rPr>
                <w:color w:val="000000"/>
                <w:lang w:val="uk-UA" w:eastAsia="uk-UA"/>
              </w:rPr>
              <w:t xml:space="preserve">          </w:t>
            </w:r>
            <w:r>
              <w:rPr>
                <w:color w:val="000000"/>
                <w:lang w:eastAsia="uk-UA"/>
              </w:rPr>
              <w:t>І – ІІІ ступенів № 19 ім. М.С. Нестеровського Сумської міської ради</w:t>
            </w:r>
          </w:p>
        </w:tc>
      </w:tr>
      <w:tr>
        <w:trPr>
          <w:trHeight w:val="84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Качайло Ольга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 - ІІІ ступенів № 29, м. Суми, Сумської області</w:t>
            </w:r>
          </w:p>
        </w:tc>
      </w:tr>
      <w:tr>
        <w:trPr>
          <w:trHeight w:val="70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Качановська Ксенія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 27, м. Суми, Сумської області</w:t>
            </w:r>
          </w:p>
        </w:tc>
      </w:tr>
      <w:tr>
        <w:trPr>
          <w:trHeight w:val="69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Кирюшко Оксана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Опорний заклад Садівська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83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Книш Анна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 27, м. Суми, Сумської області</w:t>
            </w:r>
          </w:p>
        </w:tc>
      </w:tr>
      <w:tr>
        <w:trPr>
          <w:trHeight w:val="83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Кобилецька Марина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№1 ім.В.Стрельченка,</w:t>
            </w:r>
            <w:r>
              <w:rPr>
                <w:color w:val="000000"/>
                <w:lang w:val="uk-UA" w:eastAsia="uk-UA"/>
              </w:rPr>
              <w:t xml:space="preserve">         </w:t>
            </w:r>
            <w:r>
              <w:rPr>
                <w:color w:val="000000"/>
                <w:lang w:eastAsia="uk-UA"/>
              </w:rPr>
              <w:t xml:space="preserve"> м. Суми, Сумської області</w:t>
            </w:r>
          </w:p>
        </w:tc>
      </w:tr>
      <w:tr>
        <w:trPr>
          <w:trHeight w:val="26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Коваленко Наталія Євгеніївна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86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Козачок Тетяна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№23, м. Суми, Сумської області</w:t>
            </w:r>
          </w:p>
        </w:tc>
      </w:tr>
      <w:tr>
        <w:trPr>
          <w:trHeight w:val="11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Козій Іван Сергійович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26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Колесник Микола Анатолійович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54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Комар Наталія Дем'янівна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83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Коплик Валентина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Степанівська загальноосвітня школа I-III ступенів № 2 Сумської районної ради Сумської області</w:t>
            </w:r>
          </w:p>
        </w:tc>
      </w:tr>
      <w:tr>
        <w:trPr>
          <w:trHeight w:val="12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Король Вiталiй Миколайович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26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Король Сергій Миколайович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83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Коротенко Анжела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№15 ім. Д.Турбіна, м.Суми, Сумської області</w:t>
            </w:r>
          </w:p>
        </w:tc>
      </w:tr>
      <w:tr>
        <w:trPr>
          <w:trHeight w:val="52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Котенко Лариса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53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Крамінська Галина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15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</w:tr>
      <w:tr>
        <w:trPr>
          <w:trHeight w:val="84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Красуля Валентина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10 ім. Героя Радянського Союзу О. Бутка, м. Суми, Сумської області</w:t>
            </w:r>
          </w:p>
        </w:tc>
      </w:tr>
      <w:tr>
        <w:trPr>
          <w:trHeight w:val="84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Кудінова Наталія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Стецьківський заклад загальної середньої освіти I-III ступенів Сумської районної ради Сумської області</w:t>
            </w:r>
          </w:p>
        </w:tc>
      </w:tr>
      <w:tr>
        <w:trPr>
          <w:trHeight w:val="26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Кузнєцова Надія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Кузьменко Тетяна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 27, м. Суми, Сумської області</w:t>
            </w:r>
          </w:p>
        </w:tc>
      </w:tr>
      <w:tr>
        <w:trPr>
          <w:trHeight w:val="2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Кузякова Наталiя Сергiївна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83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Куприк Світлана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№1 ім.В.Стрельченка, м. Суми, Сумської області</w:t>
            </w:r>
          </w:p>
        </w:tc>
      </w:tr>
      <w:tr>
        <w:trPr>
          <w:trHeight w:val="39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Кутас Людмила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88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Кучер Олександр Віталійович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Новосічанська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4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Кучма Анна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26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Кучма Віта Леонідівна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26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Кушнірова Лариса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</w:t>
            </w:r>
            <w:r>
              <w:rPr>
                <w:color w:val="000000"/>
                <w:lang w:val="uk-UA" w:eastAsia="uk-UA"/>
              </w:rPr>
              <w:t>омунальний заклад</w:t>
            </w:r>
            <w:r>
              <w:rPr>
                <w:color w:val="000000"/>
                <w:lang w:eastAsia="uk-UA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42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Леоненко Андрій Васильович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42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Леоненко Яна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42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Лещенко Оксана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55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Линець Валентина Петрівна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54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Лисянська Вікторія Віталіївна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педагогічний університет імені А.С.Макаренка</w:t>
            </w:r>
          </w:p>
        </w:tc>
      </w:tr>
      <w:tr>
        <w:trPr>
          <w:trHeight w:val="8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Литвиненко Дмитро Володимирович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41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Лихацька Ганна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57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Лісненко Ольга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Низівська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52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Літвінова Ганна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Низівська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85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Ломака Вікторія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5, м. Суми, Сумської області</w:t>
            </w:r>
          </w:p>
        </w:tc>
      </w:tr>
      <w:tr>
        <w:trPr>
          <w:trHeight w:val="53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Лук'янова Оксана Борисівна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83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Лустенко Наталія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Комунальна установа Сумська спеціалізована школа І-ІІІ ступенів №1 ім.В.Стрельченка, </w:t>
            </w:r>
            <w:r>
              <w:rPr>
                <w:color w:val="000000"/>
                <w:lang w:val="uk-UA" w:eastAsia="uk-UA"/>
              </w:rPr>
              <w:t xml:space="preserve">           </w:t>
            </w:r>
            <w:r>
              <w:rPr>
                <w:color w:val="000000"/>
                <w:lang w:eastAsia="uk-UA"/>
              </w:rPr>
              <w:t>м. Суми, Сумської області</w:t>
            </w:r>
          </w:p>
        </w:tc>
      </w:tr>
      <w:tr>
        <w:trPr>
          <w:trHeight w:val="41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Любицька Людмила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269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</w:tr>
      <w:tr>
        <w:trPr>
          <w:trHeight w:val="83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Мазна Алла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№23, м. Суми, Сумської області</w:t>
            </w:r>
          </w:p>
        </w:tc>
      </w:tr>
      <w:tr>
        <w:trPr>
          <w:trHeight w:val="28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Майфет Олена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Макаренко Наталія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141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Макарець Володимир Іванович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Миколаївський навчально-виховний комплекс "загальноосвітній навчальний заклад - дошкільний навчальний заклад" Миколаївської сільської ради Сумського району Сумської області</w:t>
            </w:r>
          </w:p>
        </w:tc>
      </w:tr>
      <w:tr>
        <w:trPr>
          <w:trHeight w:val="141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Макарець Олена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Миколаївський навчально-виховний комплекс "загальноосвітній навчальний заклад - дошкільний навчальний заклад" Миколаївської сільської ради Сумського району Сумської області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Максименко Ірина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6, м. Суми, Сумської області</w:t>
            </w:r>
          </w:p>
        </w:tc>
      </w:tr>
      <w:tr>
        <w:trPr>
          <w:trHeight w:val="54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Маркевич Дарина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69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Мартиненко Валентина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Опорний заклад Садівська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25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Марченко Анна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Марченко Тетяна Михайлівна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педагогічний університет імені А.С.Макаренка</w:t>
            </w:r>
          </w:p>
        </w:tc>
      </w:tr>
      <w:tr>
        <w:trPr>
          <w:trHeight w:val="97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Матвєєнко Олена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№15 ім. Д.Турбіна, м.Суми, Сумської області</w:t>
            </w:r>
          </w:p>
        </w:tc>
      </w:tr>
      <w:tr>
        <w:trPr>
          <w:trHeight w:val="86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Матвієвський Анатолій Володимирович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Кровненська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97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Матусенко Олександр Валерійович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Опорний заклад Верхньосироватська спеціалізована школа I-III ступенів Верхньосироватської сільської ради Сумського району Сумської області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Матюшенко Ольга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Степанівська загальноосвітня школа I-III ступенів № 2 Сумської районної ради Сумської області</w:t>
            </w:r>
          </w:p>
        </w:tc>
      </w:tr>
      <w:tr>
        <w:trPr>
          <w:trHeight w:val="90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Матяш Віта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12 ім. Б. Берестовського, м. Суми, Сумської області</w:t>
            </w:r>
          </w:p>
        </w:tc>
      </w:tr>
      <w:tr>
        <w:trPr>
          <w:trHeight w:val="53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Мельникова Інна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54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Миколаєнко Валентина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54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Мироненко Анастасія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Сумський заклад загальної середньої освіти </w:t>
            </w:r>
            <w:r>
              <w:rPr>
                <w:color w:val="000000"/>
                <w:lang w:val="uk-UA" w:eastAsia="uk-UA"/>
              </w:rPr>
              <w:t xml:space="preserve">        </w:t>
            </w:r>
            <w:r>
              <w:rPr>
                <w:color w:val="000000"/>
                <w:lang w:eastAsia="uk-UA"/>
              </w:rPr>
              <w:t>І-ІІІ ступенів № 21 Сумської міської ради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Міщенко Світлана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28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</w:tr>
      <w:tr>
        <w:trPr>
          <w:trHeight w:val="84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Мороз Ірина Михайлівна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№23, м. Суми, Сумської області</w:t>
            </w:r>
          </w:p>
        </w:tc>
      </w:tr>
      <w:tr>
        <w:trPr>
          <w:trHeight w:val="96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Муквич Світлана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12 ім. Б. Берестовського, м. Суми, Сумської області</w:t>
            </w:r>
          </w:p>
        </w:tc>
      </w:tr>
      <w:tr>
        <w:trPr>
          <w:trHeight w:val="68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Мяленко Ірина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педагогічний університет імені А.С.Макаренка</w:t>
            </w:r>
          </w:p>
        </w:tc>
      </w:tr>
      <w:tr>
        <w:trPr>
          <w:trHeight w:val="85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Назаревська Тетяна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12 ім. Б. Берестовського, м. Суми, Сумської області</w:t>
            </w:r>
          </w:p>
        </w:tc>
      </w:tr>
      <w:tr>
        <w:trPr>
          <w:trHeight w:val="42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Назарова Олена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Відділ освіти Сумської райдержадміністрації</w:t>
            </w:r>
          </w:p>
        </w:tc>
      </w:tr>
      <w:tr>
        <w:trPr>
          <w:trHeight w:val="82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Наконечна Оксана Леонтіївна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I-III ступенів №3 ім. генерал-лейтенанта А. Морозова, м. Суми, Сумської області</w:t>
            </w:r>
          </w:p>
        </w:tc>
      </w:tr>
      <w:tr>
        <w:trPr>
          <w:trHeight w:val="84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Науменко Лариса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12 ім. Б. Берестовського, м. Суми, Сумської області</w:t>
            </w:r>
          </w:p>
        </w:tc>
      </w:tr>
      <w:tr>
        <w:trPr>
          <w:trHeight w:val="28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Науменко Тетяна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40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Негреба Юлія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26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Некипіла Дарина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Несторенко Зоя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5, м. Суми, Сумської області</w:t>
            </w:r>
          </w:p>
        </w:tc>
      </w:tr>
      <w:tr>
        <w:trPr>
          <w:trHeight w:val="40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Нефедченко Василь Федорович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27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Нікітіна Людмила Михайлівна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29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Нікітіна Поліна Владиславівна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4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Ніконорова Лілія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86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Новік Вероніка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20 м. Суми, Сумської області</w:t>
            </w:r>
          </w:p>
        </w:tc>
      </w:tr>
      <w:tr>
        <w:trPr>
          <w:trHeight w:val="56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Новосьолова Наталія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Сумський заклад загальної середньої освіти</w:t>
            </w:r>
            <w:r>
              <w:rPr>
                <w:color w:val="000000"/>
                <w:lang w:val="uk-UA" w:eastAsia="uk-UA"/>
              </w:rPr>
              <w:t xml:space="preserve">       </w:t>
            </w:r>
            <w:r>
              <w:rPr>
                <w:color w:val="000000"/>
                <w:lang w:eastAsia="uk-UA"/>
              </w:rPr>
              <w:t xml:space="preserve"> І-ІІІ ступенів № 21 Сумської міської ради</w:t>
            </w:r>
          </w:p>
        </w:tc>
      </w:tr>
      <w:tr>
        <w:trPr>
          <w:trHeight w:val="2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Нужненко Вікторія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97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Обозна Ірина Іллівна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Опорний заклад Верхньосироватська спеціалізована школа I-III ступенів Верхньосироватської сільської ради Сумського району Сумської області</w:t>
            </w:r>
          </w:p>
        </w:tc>
      </w:tr>
      <w:tr>
        <w:trPr>
          <w:trHeight w:val="86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Обравит Олена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Токарівська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39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Орленко Наталія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41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Остапенко Олена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К</w:t>
            </w:r>
            <w:r>
              <w:rPr>
                <w:color w:val="000000"/>
                <w:lang w:val="uk-UA" w:eastAsia="uk-UA"/>
              </w:rPr>
              <w:t>омунгальний заклад</w:t>
            </w:r>
            <w:r>
              <w:rPr>
                <w:color w:val="000000"/>
                <w:lang w:eastAsia="uk-UA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54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Отенко Марина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27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Отрок Вікторія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142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Охріменко Вікторія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Комунальна установа Сумський навчально-виховний комплекс № 16 імені Олексія Братушки "Загальноосвітня школа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 xml:space="preserve"> І-ІІІ ступенів - дошкільний навчальний заклад" Сумської міської ради</w:t>
            </w:r>
          </w:p>
        </w:tc>
      </w:tr>
      <w:tr>
        <w:trPr>
          <w:trHeight w:val="40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Очкова Тетяна Юріївна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55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Павленко Ірина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</w:t>
            </w:r>
            <w:r>
              <w:rPr>
                <w:color w:val="000000"/>
                <w:lang w:val="uk-UA" w:eastAsia="uk-UA"/>
              </w:rPr>
              <w:t>омунальний заклад</w:t>
            </w:r>
            <w:r>
              <w:rPr>
                <w:color w:val="000000"/>
                <w:lang w:eastAsia="uk-UA"/>
              </w:rPr>
              <w:t xml:space="preserve"> Сумський обласний інститут післядипломної педагогічної освіти</w:t>
            </w:r>
          </w:p>
        </w:tc>
      </w:tr>
      <w:tr>
        <w:trPr>
          <w:trHeight w:val="14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Павленко Людмила Дмитрівна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</w:t>
            </w:r>
            <w:r>
              <w:rPr>
                <w:color w:val="000000"/>
                <w:lang w:val="uk-UA" w:eastAsia="uk-UA"/>
              </w:rPr>
              <w:t>т</w:t>
            </w:r>
          </w:p>
        </w:tc>
      </w:tr>
      <w:tr>
        <w:trPr>
          <w:trHeight w:val="84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Павлова Світлана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20 м. Суми, Сумської області</w:t>
            </w:r>
          </w:p>
        </w:tc>
      </w:tr>
      <w:tr>
        <w:trPr>
          <w:trHeight w:val="55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Пальмова Інна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55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Пальчикова Марина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Комунальна установа Сумська гімназія № 1</w:t>
            </w:r>
            <w:r>
              <w:rPr>
                <w:color w:val="000000"/>
                <w:lang w:val="uk-UA" w:eastAsia="uk-UA"/>
              </w:rPr>
              <w:t xml:space="preserve">          </w:t>
            </w:r>
            <w:r>
              <w:rPr>
                <w:color w:val="000000"/>
                <w:lang w:eastAsia="uk-UA"/>
              </w:rPr>
              <w:t xml:space="preserve"> м. Суми Сумської області</w:t>
            </w:r>
          </w:p>
        </w:tc>
      </w:tr>
      <w:tr>
        <w:trPr>
          <w:trHeight w:val="26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Панченко Вiталiй Олександрович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39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Пермінова Любов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27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Петренко Ганна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42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Писарєва Ірина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26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Пігуль Анастасія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54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Пономаренко Людмила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97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Пономаренко Олена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Кровненська загальноосвітня школа</w:t>
            </w:r>
            <w:r>
              <w:rPr>
                <w:color w:val="000000"/>
                <w:lang w:val="uk-UA" w:eastAsia="uk-UA"/>
              </w:rPr>
              <w:t xml:space="preserve">                    </w:t>
            </w:r>
            <w:r>
              <w:rPr>
                <w:color w:val="000000"/>
                <w:lang w:eastAsia="uk-UA"/>
              </w:rPr>
              <w:t xml:space="preserve"> I-III ступенів Сумської районної ради Сумської області</w:t>
            </w:r>
          </w:p>
        </w:tc>
      </w:tr>
      <w:tr>
        <w:trPr>
          <w:trHeight w:val="55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Попова Наталія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Низівська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85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Попова Світлана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№23, м. Суми, Сумської області</w:t>
            </w:r>
          </w:p>
        </w:tc>
      </w:tr>
      <w:tr>
        <w:trPr>
          <w:trHeight w:val="84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Птащенко Людмила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№23, м. Суми, Сумської області</w:t>
            </w:r>
          </w:p>
        </w:tc>
      </w:tr>
      <w:tr>
        <w:trPr>
          <w:trHeight w:val="12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Радько Лариса Семенівна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82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Рижова Віра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Стецьківський заклад загальної середньої освіти I-III ступенів Сумської районної ради Сумської області</w:t>
            </w:r>
          </w:p>
        </w:tc>
      </w:tr>
      <w:tr>
        <w:trPr>
          <w:trHeight w:val="8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Роживець Сніжана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Бездрицька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28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Рой Ігор Олександрович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5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Руденко Вікторія Германівна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39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Руденко Марія Дмитрівна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42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Руденко Тетяна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13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Савісько Ольга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85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Саврук Людмила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Старосільська загальноосвітня школа I-III ступенів Нижньосироватської сільської ради Сумського району Сумської області</w:t>
            </w:r>
          </w:p>
        </w:tc>
      </w:tr>
      <w:tr>
        <w:trPr>
          <w:trHeight w:val="97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Саєнко Ірина Валентинівна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10 ім. Героя Радянського Союзу О. Бутка, м. Суми, Сумської області</w:t>
            </w:r>
          </w:p>
        </w:tc>
      </w:tr>
      <w:tr>
        <w:trPr>
          <w:trHeight w:val="67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Сахнюк Тетяна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41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Святашова Наталія Леонідівна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6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Сема Володимир Вікторович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83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Семиліт Анна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Комунальна установа Сумська спеціалізована школа І-ІІІ ступенів № 2 ім. Д. Косаренка </w:t>
            </w:r>
            <w:r>
              <w:rPr>
                <w:color w:val="000000"/>
                <w:lang w:val="uk-UA" w:eastAsia="uk-UA"/>
              </w:rPr>
              <w:t xml:space="preserve">            </w:t>
            </w:r>
            <w:r>
              <w:rPr>
                <w:color w:val="000000"/>
                <w:lang w:eastAsia="uk-UA"/>
              </w:rPr>
              <w:t>м. Суми, Сумської області</w:t>
            </w:r>
          </w:p>
        </w:tc>
      </w:tr>
      <w:tr>
        <w:trPr>
          <w:trHeight w:val="70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Сергієнко Алла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Опорний заклад Садівська загальноосвітня школа I-III ступенів Сумської районної ради Сумської області</w:t>
            </w:r>
          </w:p>
        </w:tc>
      </w:tr>
      <w:tr>
        <w:trPr>
          <w:trHeight w:val="58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Сєліна Вікторія Ігорівна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№23, м. Суми, Сумської області</w:t>
            </w:r>
          </w:p>
        </w:tc>
      </w:tr>
      <w:tr>
        <w:trPr>
          <w:trHeight w:val="54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Сидоренко Євгенія Олегівна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  <w:tr>
        <w:trPr>
          <w:trHeight w:val="45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Сизик Анатолій Вікторович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26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Скидан Олена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Старосільська загальноосвітня школа I-III ступенів Нижньосироватської сільської ради Сумського району Сумської області</w:t>
            </w:r>
          </w:p>
        </w:tc>
      </w:tr>
      <w:tr>
        <w:trPr>
          <w:trHeight w:val="55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Скороходова Лідія Іллівна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Скрипка Юлія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Степанівська загальноосвітня школа I-III ступенів Степанівської селищної ради Сумського району Сумської області</w:t>
            </w:r>
          </w:p>
        </w:tc>
      </w:tr>
      <w:tr>
        <w:trPr>
          <w:trHeight w:val="40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Слісаренко Тетяна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</w:tr>
      <w:tr>
        <w:trPr>
          <w:trHeight w:val="56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Собакарь Вікторія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54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Соболєв Іван Петрович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Сокрута Наталія Олегівна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 27, м. Суми, Сумської області</w:t>
            </w:r>
          </w:p>
        </w:tc>
      </w:tr>
      <w:tr>
        <w:trPr>
          <w:trHeight w:val="88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Соларьова Наталія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 27, м. Суми, Сумської області</w:t>
            </w:r>
          </w:p>
        </w:tc>
      </w:tr>
      <w:tr>
        <w:trPr>
          <w:trHeight w:val="83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Спіцина Галина Тихонівна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Стецьківський заклад загальної середньої освіти I-III ступенів Сумської районної ради Сумської області</w:t>
            </w:r>
          </w:p>
        </w:tc>
      </w:tr>
      <w:tr>
        <w:trPr>
          <w:trHeight w:val="55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Стеценко Євгенія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294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</w:tr>
      <w:tr>
        <w:trPr>
          <w:trHeight w:val="138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Суворова Світлана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Комунальна установа Сумський навчально-виховний комплекс № 16 імені Олексія Братушки "Загальноосвітня школа І-ІІІ 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ступенів - дошкільний навчальний заклад" Сумської міської ради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Тарасенко Оксана Віталіївна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№23, м. Суми, Сумської області</w:t>
            </w:r>
          </w:p>
        </w:tc>
      </w:tr>
      <w:tr>
        <w:trPr>
          <w:trHeight w:val="55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Титаренко Алла Валентинівна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41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Ткаль Ярміла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національний аграрний університет</w:t>
            </w:r>
          </w:p>
        </w:tc>
      </w:tr>
      <w:tr>
        <w:trPr>
          <w:trHeight w:val="88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Ткаченко Любов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7 імені Максима Савченка Сумської міської ради</w:t>
            </w:r>
          </w:p>
        </w:tc>
      </w:tr>
      <w:tr>
        <w:trPr>
          <w:trHeight w:val="84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Ткачова Валентина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I-III ступенів №3 ім. генерал-лейтенанта А. Морозова, м. Суми, Сумської області</w:t>
            </w:r>
          </w:p>
        </w:tc>
      </w:tr>
      <w:tr>
        <w:trPr>
          <w:trHeight w:val="40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Фандікова Яна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85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Феденченко Юлія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Токарівська загальноосвітня школа I-III ступенів Бездрицької сільської ради Сумського району Сумської області</w:t>
            </w:r>
          </w:p>
        </w:tc>
      </w:tr>
      <w:tr>
        <w:trPr>
          <w:trHeight w:val="42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Федорчак Тетяна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Фененко Ольга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 27, м. Суми, Сумської області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Філоненко Юлія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 - ІІІ ступенів № 27, м. Суми, Сумської області</w:t>
            </w:r>
          </w:p>
        </w:tc>
      </w:tr>
      <w:tr>
        <w:trPr>
          <w:trHeight w:val="90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Фонталіна Ірина Валеріївна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20 м. Суми, Сумської області</w:t>
            </w:r>
          </w:p>
        </w:tc>
      </w:tr>
      <w:tr>
        <w:trPr>
          <w:trHeight w:val="54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Хандюк Таїсія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державний педагогічний університет імені А.С.Макаренка (Корпус А)</w:t>
            </w:r>
          </w:p>
        </w:tc>
      </w:tr>
      <w:tr>
        <w:trPr>
          <w:trHeight w:val="83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Хвайра Наталія Валеріївна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10 ім. Героя Радянського Союзу О. Бутка, м. Суми, Сумської області</w:t>
            </w:r>
          </w:p>
        </w:tc>
      </w:tr>
      <w:tr>
        <w:trPr>
          <w:trHeight w:val="56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Хоменко Катерина Павлівна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гімназія № 1 м. Суми Сумської області</w:t>
            </w:r>
          </w:p>
        </w:tc>
      </w:tr>
      <w:tr>
        <w:trPr>
          <w:trHeight w:val="112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Хоменко Юлія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Нижньосироватська загальноосвітня школа І-ІІІ ступенів імені Бориса Грінченка Нижньосироватської сільської ради Сумського району Сумської області</w:t>
            </w:r>
          </w:p>
        </w:tc>
      </w:tr>
      <w:tr>
        <w:trPr>
          <w:trHeight w:val="55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Хроленко Ірина Анатоліївна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</w:tr>
      <w:tr>
        <w:trPr>
          <w:trHeight w:val="694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Циганкова Софія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Комунальна установа Сумська спеціалізована школа І-ІІІ ступенів № 2 ім. Д. Косаренка </w:t>
            </w:r>
            <w:r>
              <w:rPr>
                <w:color w:val="000000"/>
                <w:lang w:val="uk-UA" w:eastAsia="uk-UA"/>
              </w:rPr>
              <w:t xml:space="preserve">          </w:t>
            </w:r>
            <w:r>
              <w:rPr>
                <w:color w:val="000000"/>
                <w:lang w:eastAsia="uk-UA"/>
              </w:rPr>
              <w:t>м. Суми, Сумської області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595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  <w:gridCol w:w="5180"/>
      </w:tblGrid>
      <w:tr>
        <w:trPr>
          <w:trHeight w:val="27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</w:r>
          </w:p>
        </w:tc>
      </w:tr>
      <w:tr>
        <w:trPr>
          <w:trHeight w:val="83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239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Циганюк Наталія Борисівна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5, м. Суми, Сумської області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40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Часовських Анастасія Аркадіївна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27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Ченчик Діана Аурелівна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>
          <w:trHeight w:val="836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Чередниченко Наталія Іванівна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№15 ім. Д.Турбіна, м.Суми, Сумської області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>
          <w:trHeight w:val="86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Черкасова Аліна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Степанівська загальноосвітня школа I-III ступенів Степанівської селищної ради Сумського району Сумської області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85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Черняк Інна Георгіївна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І-ІІІ ступенів № 17, м. Суми, Сумської області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56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Чхайло Людмила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педагогічний університет імені А.С.Макаренка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>
          <w:trHeight w:val="73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Шишка Людмила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20, м. Суми, Сумської області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27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Шкодкіна Олена Юріївна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університет 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Шпирьонок Олена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 - ІІІ ступенів № 29, м. Суми, Сумської області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56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Шумкова Вікторія Ігорівна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Коледж Сумського національного аграрного університету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Шурукіна Марія Сергіївна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спеціалізована школа І - ІІІ ступенів № 29, м. Суми, Сумської області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Щелинська Олена Василівна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407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Щербак Світлана Михайлівна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56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Щербак Світлана Олексіївна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Машинобудівний коледж Сумського державного університету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41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Юрченко Світлана Вікторівна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>
          <w:trHeight w:val="71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Яковенко Оксана Михайлівна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Комунальна установа Сумська загальноосвітня школа І-ІІІ ступенів № 4 імені Героя України Олександра Аніщенка Сумської міської ради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55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Яковлєва Анна Петрівна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педагогічний університет імені А.С.Макаренка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>
          <w:trHeight w:val="1421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Яременко Марина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Лікарський навчально-виховний комплекс "загальноосвітня школа I-III ступенів - дошкільний навчальний заклад" Миколаївської сільської ради Сумського району Сумської області</w:t>
            </w:r>
          </w:p>
        </w:tc>
        <w:tc>
          <w:tcPr>
            <w:tcW w:w="5180" w:type="dxa"/>
            <w:tcBorders/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552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Ярош Наталія Володимирівна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Сумський державний педагогічний університет імені А.С.Макаренка 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>
          <w:trHeight w:val="57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259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Яхненко Дар'я Олександрівна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педагогічний університет імені А.С.Макаренка</w:t>
            </w:r>
          </w:p>
        </w:tc>
        <w:tc>
          <w:tcPr>
            <w:tcW w:w="518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07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0"/>
        <w:gridCol w:w="3673"/>
        <w:gridCol w:w="5196"/>
      </w:tblGrid>
      <w:tr>
        <w:trPr>
          <w:trHeight w:val="27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000000"/>
                <w:lang w:val="uk-UA" w:eastAsia="uk-UA"/>
              </w:rPr>
            </w:pPr>
            <w:r>
              <w:rPr>
                <w:i/>
                <w:color w:val="000000"/>
                <w:lang w:val="uk-UA" w:eastAsia="uk-UA"/>
              </w:rPr>
              <w:t>4</w:t>
            </w:r>
          </w:p>
        </w:tc>
      </w:tr>
      <w:tr>
        <w:trPr>
          <w:trHeight w:val="42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260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Яхненко Олена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Сумський державний університет</w:t>
            </w:r>
          </w:p>
        </w:tc>
      </w:tr>
      <w:tr>
        <w:trPr>
          <w:trHeight w:val="833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261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>м.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Суми</w:t>
            </w:r>
          </w:p>
        </w:tc>
        <w:tc>
          <w:tcPr>
            <w:tcW w:w="3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Яцина Аліна Миколаївна</w:t>
            </w:r>
          </w:p>
        </w:tc>
        <w:tc>
          <w:tcPr>
            <w:tcW w:w="51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Степанівська загальноосвітня школа I-III ступенів Степанівської селищної ради Сумського району Сумської області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______________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Т.в.о. заступника директора</w:t>
      </w:r>
    </w:p>
    <w:p>
      <w:pPr>
        <w:pStyle w:val="Normal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– начальника </w:t>
      </w:r>
    </w:p>
    <w:p>
      <w:pPr>
        <w:pStyle w:val="Normal"/>
        <w:ind w:left="284" w:hanging="284"/>
        <w:rPr/>
      </w:pPr>
      <w:r>
        <w:rPr>
          <w:b/>
          <w:sz w:val="28"/>
          <w:szCs w:val="28"/>
          <w:lang w:val="uk-UA"/>
        </w:rPr>
        <w:t xml:space="preserve">управління </w:t>
      </w:r>
      <w:r>
        <w:rPr>
          <w:b/>
          <w:color w:val="000000"/>
          <w:sz w:val="28"/>
          <w:szCs w:val="28"/>
          <w:lang w:val="uk-UA"/>
        </w:rPr>
        <w:t xml:space="preserve"> професійної, вищої</w:t>
      </w:r>
    </w:p>
    <w:p>
      <w:pPr>
        <w:pStyle w:val="Normal"/>
        <w:ind w:left="284" w:hanging="28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освіти, наукової роботи </w:t>
      </w:r>
    </w:p>
    <w:p>
      <w:pPr>
        <w:pStyle w:val="Normal"/>
        <w:ind w:hanging="284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>
        <w:rPr>
          <w:b/>
          <w:color w:val="000000"/>
          <w:sz w:val="28"/>
          <w:szCs w:val="28"/>
          <w:lang w:val="uk-UA"/>
        </w:rPr>
        <w:t>та ресурсного забезпечення</w:t>
      </w:r>
      <w:r>
        <w:rPr>
          <w:b/>
          <w:sz w:val="28"/>
          <w:szCs w:val="28"/>
          <w:lang w:val="uk-UA"/>
        </w:rPr>
        <w:t xml:space="preserve"> </w:t>
        <w:tab/>
        <w:tab/>
        <w:tab/>
        <w:tab/>
        <w:tab/>
        <w:tab/>
        <w:t xml:space="preserve"> </w:t>
        <w:tab/>
        <w:t>Юрій ХАРЛАМОВ</w:t>
      </w:r>
    </w:p>
    <w:p>
      <w:pPr>
        <w:pStyle w:val="Normal"/>
        <w:rPr/>
      </w:pPr>
      <w:r>
        <w:rPr>
          <w:b/>
          <w:sz w:val="28"/>
          <w:szCs w:val="28"/>
          <w:lang w:val="uk-UA"/>
        </w:rPr>
        <w:tab/>
        <w:tab/>
        <w:tab/>
        <w:tab/>
        <w:tab/>
      </w:r>
    </w:p>
    <w:sectPr>
      <w:headerReference w:type="default" r:id="rId2"/>
      <w:headerReference w:type="first" r:id="rId3"/>
      <w:type w:val="nextPage"/>
      <w:pgSz w:w="11906" w:h="16838"/>
      <w:pgMar w:left="425" w:right="425" w:gutter="0" w:header="709" w:top="765" w:footer="0" w:bottom="425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lang w:val="uk-UA"/>
      </w:rPr>
      <w:t xml:space="preserve">                                                                                        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  <w:r>
      <w:rPr>
        <w:lang w:val="uk-UA"/>
      </w:rPr>
      <w:t xml:space="preserve">                                             </w:t>
    </w:r>
    <w:r>
      <w:rPr>
        <w:lang w:val="uk-UA"/>
      </w:rPr>
      <w:t xml:space="preserve">Продовження додатка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6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ru-RU"/>
    </w:rPr>
  </w:style>
  <w:style w:type="character" w:styleId="WW8Num1z0">
    <w:name w:val="WW8Num1z0"/>
    <w:qFormat/>
    <w:rPr>
      <w:b w:val="false"/>
    </w:rPr>
  </w:style>
  <w:style w:type="character" w:styleId="Style8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Style9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styleId="Style10">
    <w:name w:val="Верхний колонтитул Знак"/>
    <w:qFormat/>
    <w:rPr>
      <w:sz w:val="24"/>
      <w:szCs w:val="24"/>
      <w:lang w:val="en-US"/>
    </w:rPr>
  </w:style>
  <w:style w:type="character" w:styleId="Style11">
    <w:name w:val="Нижний колонтитул Знак"/>
    <w:qFormat/>
    <w:rPr>
      <w:sz w:val="24"/>
      <w:szCs w:val="24"/>
      <w:lang w:val="en-US"/>
    </w:rPr>
  </w:style>
  <w:style w:type="character" w:styleId="StrongEmphasis">
    <w:name w:val="Strong"/>
    <w:qFormat/>
    <w:rPr>
      <w:b/>
      <w:bCs/>
    </w:rPr>
  </w:style>
  <w:style w:type="character" w:styleId="Apple-converted-space">
    <w:name w:val="apple-converted-space"/>
    <w:basedOn w:val="Style8"/>
    <w:qFormat/>
    <w:rPr/>
  </w:style>
  <w:style w:type="character" w:styleId="Emphasis">
    <w:name w:val="Emphasis"/>
    <w:qFormat/>
    <w:rPr>
      <w:i/>
      <w:iCs/>
    </w:rPr>
  </w:style>
  <w:style w:type="character" w:styleId="LineNumbering">
    <w:name w:val="Line Number"/>
    <w:rPr/>
  </w:style>
  <w:style w:type="character" w:styleId="Style12">
    <w:name w:val="Основной текст + Полужирный"/>
    <w:qFormat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3">
    <w:name w:val=" Знак Знак Знак"/>
    <w:basedOn w:val="Normal"/>
    <w:qFormat/>
    <w:pPr/>
    <w:rPr>
      <w:sz w:val="20"/>
      <w:szCs w:val="20"/>
    </w:rPr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15">
    <w:name w:val="Обычный (веб)"/>
    <w:basedOn w:val="Normal"/>
    <w:qFormat/>
    <w:pPr>
      <w:spacing w:before="280" w:after="280"/>
    </w:pPr>
    <w:rPr>
      <w:lang w:val="ru-RU"/>
    </w:rPr>
  </w:style>
  <w:style w:type="paragraph" w:styleId="Style16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Style17">
    <w:name w:val=" Знак Знак Знак Знак"/>
    <w:basedOn w:val="Normal"/>
    <w:qFormat/>
    <w:pPr/>
    <w:rPr>
      <w:sz w:val="20"/>
      <w:szCs w:val="20"/>
      <w:lang w:val="en-US"/>
    </w:rPr>
  </w:style>
  <w:style w:type="paragraph" w:styleId="Style18">
    <w:name w:val="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Без интервала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uk-UA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1829</TotalTime>
  <Application>LibreOffice/7.5.0.3$Windows_X86_64 LibreOffice_project/c21113d003cd3efa8c53188764377a8272d9d6de</Application>
  <AppVersion>15.0000</AppVersion>
  <Pages>13</Pages>
  <Words>4001</Words>
  <Characters>26572</Characters>
  <CharactersWithSpaces>29853</CharactersWithSpaces>
  <Paragraphs>1114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2015-02-27T11:57:00Z</dcterms:created>
  <dc:creator>ЛЕНА ЗНО</dc:creator>
  <dc:description/>
  <cp:keywords/>
  <dc:language>en-US</dc:language>
  <cp:lastModifiedBy>Токар</cp:lastModifiedBy>
  <cp:lastPrinted>2020-06-23T15:49:00Z</cp:lastPrinted>
  <dcterms:modified xsi:type="dcterms:W3CDTF">2020-06-25T14:36:00Z</dcterms:modified>
  <cp:revision>111</cp:revision>
  <dc:subject/>
  <dc:title>Звіт</dc:title>
</cp:coreProperties>
</file>